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9F27" w14:textId="77777777" w:rsidR="00045957" w:rsidRPr="00405AEB" w:rsidRDefault="0082547C" w:rsidP="000E40B6">
      <w:pPr>
        <w:ind w:firstLine="0"/>
        <w:jc w:val="center"/>
        <w:rPr>
          <w:sz w:val="52"/>
          <w:szCs w:val="52"/>
        </w:rPr>
      </w:pPr>
      <w:r>
        <w:rPr>
          <w:sz w:val="52"/>
          <w:szCs w:val="52"/>
        </w:rPr>
        <w:t>Title</w:t>
      </w:r>
    </w:p>
    <w:p w14:paraId="2F339F28" w14:textId="77777777" w:rsidR="004101D3" w:rsidRDefault="00045957" w:rsidP="00045957">
      <w:pPr>
        <w:jc w:val="center"/>
      </w:pPr>
      <w:r>
        <w:br w:type="page"/>
      </w:r>
    </w:p>
    <w:p w14:paraId="2F339F29" w14:textId="77777777" w:rsidR="00DB160B" w:rsidRDefault="0082547C" w:rsidP="001B655D">
      <w:pPr>
        <w:ind w:firstLine="0"/>
        <w:jc w:val="center"/>
      </w:pPr>
      <w:r>
        <w:lastRenderedPageBreak/>
        <w:t>Place for Other books Published</w:t>
      </w:r>
    </w:p>
    <w:p w14:paraId="2F339F2A" w14:textId="77777777" w:rsidR="0082547C" w:rsidRDefault="0082547C" w:rsidP="001B655D">
      <w:pPr>
        <w:ind w:firstLine="0"/>
        <w:jc w:val="center"/>
      </w:pPr>
      <w:r>
        <w:t>If no other books delete this page</w:t>
      </w:r>
    </w:p>
    <w:p w14:paraId="2F339F2B" w14:textId="77777777" w:rsidR="00045957" w:rsidRDefault="00045957" w:rsidP="00045957">
      <w:pPr>
        <w:jc w:val="center"/>
      </w:pPr>
    </w:p>
    <w:p w14:paraId="2F339F2C" w14:textId="77777777" w:rsidR="00E117DE" w:rsidRDefault="00E117DE" w:rsidP="000E40B6">
      <w:pPr>
        <w:ind w:firstLine="0"/>
        <w:jc w:val="center"/>
        <w:rPr>
          <w:i/>
        </w:rPr>
      </w:pPr>
      <w:r>
        <w:rPr>
          <w:i/>
        </w:rPr>
        <w:t>Title 1</w:t>
      </w:r>
    </w:p>
    <w:p w14:paraId="2F339F2D" w14:textId="77777777" w:rsidR="00045957" w:rsidRDefault="0082547C" w:rsidP="000E40B6">
      <w:pPr>
        <w:ind w:firstLine="0"/>
        <w:jc w:val="center"/>
        <w:rPr>
          <w:i/>
        </w:rPr>
      </w:pPr>
      <w:r>
        <w:rPr>
          <w:i/>
        </w:rPr>
        <w:t>Title 2</w:t>
      </w:r>
    </w:p>
    <w:p w14:paraId="2F339F2E" w14:textId="77777777" w:rsidR="00DB160B" w:rsidRDefault="00045957" w:rsidP="0021240A">
      <w:r>
        <w:br w:type="page"/>
      </w:r>
    </w:p>
    <w:p w14:paraId="2F339F2F" w14:textId="77777777" w:rsidR="00DB160B" w:rsidRPr="00405AEB" w:rsidRDefault="0082547C" w:rsidP="001B655D">
      <w:pPr>
        <w:ind w:firstLine="0"/>
        <w:jc w:val="center"/>
        <w:rPr>
          <w:sz w:val="52"/>
          <w:szCs w:val="52"/>
        </w:rPr>
      </w:pPr>
      <w:r>
        <w:rPr>
          <w:sz w:val="52"/>
          <w:szCs w:val="52"/>
        </w:rPr>
        <w:lastRenderedPageBreak/>
        <w:t>Title</w:t>
      </w:r>
    </w:p>
    <w:p w14:paraId="2F339F30" w14:textId="77777777" w:rsidR="006355D2" w:rsidRDefault="006355D2" w:rsidP="00E50F31">
      <w:pPr>
        <w:jc w:val="center"/>
        <w:rPr>
          <w:sz w:val="52"/>
        </w:rPr>
      </w:pPr>
    </w:p>
    <w:p w14:paraId="2F339F31" w14:textId="77777777" w:rsidR="004101D3" w:rsidRDefault="004101D3" w:rsidP="00E50F31">
      <w:pPr>
        <w:jc w:val="center"/>
        <w:rPr>
          <w:sz w:val="52"/>
        </w:rPr>
      </w:pPr>
    </w:p>
    <w:p w14:paraId="2F339F32" w14:textId="77777777" w:rsidR="004101D3" w:rsidRPr="00E50F31" w:rsidRDefault="004101D3" w:rsidP="00E50F31">
      <w:pPr>
        <w:jc w:val="center"/>
        <w:rPr>
          <w:sz w:val="52"/>
        </w:rPr>
      </w:pPr>
    </w:p>
    <w:p w14:paraId="2F339F33" w14:textId="77777777" w:rsidR="00DB160B" w:rsidRPr="004101D3" w:rsidRDefault="0082547C" w:rsidP="00E12038">
      <w:pPr>
        <w:ind w:firstLine="0"/>
        <w:jc w:val="center"/>
        <w:rPr>
          <w:szCs w:val="32"/>
        </w:rPr>
      </w:pPr>
      <w:r>
        <w:rPr>
          <w:szCs w:val="32"/>
        </w:rPr>
        <w:t>Author</w:t>
      </w:r>
    </w:p>
    <w:p w14:paraId="2F339F34" w14:textId="77777777" w:rsidR="00DD2317" w:rsidRDefault="00DB160B" w:rsidP="00D47EF8">
      <w:r>
        <w:br w:type="page"/>
      </w:r>
    </w:p>
    <w:p w14:paraId="2F339F35" w14:textId="77777777" w:rsidR="007F3E3E" w:rsidRPr="00790E8B" w:rsidRDefault="007F3E3E" w:rsidP="007F3E3E">
      <w:pPr>
        <w:ind w:firstLine="0"/>
        <w:rPr>
          <w:rFonts w:eastAsia="Garamond"/>
          <w:szCs w:val="22"/>
        </w:rPr>
      </w:pPr>
      <w:bookmarkStart w:id="0" w:name="_Toc516678123"/>
      <w:r w:rsidRPr="00790E8B">
        <w:rPr>
          <w:rFonts w:eastAsia="Garamond"/>
          <w:szCs w:val="22"/>
        </w:rPr>
        <w:lastRenderedPageBreak/>
        <w:t>© 20</w:t>
      </w:r>
      <w:r w:rsidR="002E7FF6">
        <w:rPr>
          <w:rFonts w:eastAsia="Garamond"/>
          <w:szCs w:val="22"/>
        </w:rPr>
        <w:t>2</w:t>
      </w:r>
      <w:r w:rsidR="00EF1A96">
        <w:rPr>
          <w:rFonts w:eastAsia="Garamond"/>
          <w:szCs w:val="22"/>
        </w:rPr>
        <w:t>1</w:t>
      </w:r>
      <w:r w:rsidRPr="00790E8B">
        <w:rPr>
          <w:rFonts w:eastAsia="Garamond"/>
          <w:szCs w:val="22"/>
        </w:rPr>
        <w:t xml:space="preserve"> </w:t>
      </w:r>
      <w:proofErr w:type="gramStart"/>
      <w:r w:rsidR="0082547C">
        <w:rPr>
          <w:rFonts w:eastAsia="Garamond"/>
          <w:szCs w:val="22"/>
        </w:rPr>
        <w:t>Author</w:t>
      </w:r>
      <w:r w:rsidR="003D40B4">
        <w:rPr>
          <w:rFonts w:eastAsia="Garamond"/>
          <w:szCs w:val="22"/>
        </w:rPr>
        <w:t xml:space="preserve"> ??</w:t>
      </w:r>
      <w:proofErr w:type="gramEnd"/>
    </w:p>
    <w:p w14:paraId="2F339F36" w14:textId="77777777" w:rsidR="007F3E3E" w:rsidRPr="00790E8B" w:rsidRDefault="007F3E3E" w:rsidP="007F3E3E">
      <w:pPr>
        <w:ind w:firstLine="0"/>
        <w:rPr>
          <w:rFonts w:eastAsia="Garamond"/>
          <w:szCs w:val="22"/>
        </w:rPr>
      </w:pPr>
    </w:p>
    <w:p w14:paraId="2F339F37" w14:textId="77777777" w:rsidR="007F3E3E" w:rsidRPr="00790E8B" w:rsidRDefault="007F3E3E" w:rsidP="007F3E3E">
      <w:pPr>
        <w:ind w:firstLine="0"/>
        <w:rPr>
          <w:rFonts w:eastAsia="Garamond"/>
          <w:szCs w:val="22"/>
        </w:rPr>
      </w:pPr>
    </w:p>
    <w:p w14:paraId="2F339F38" w14:textId="77777777" w:rsidR="007F3E3E" w:rsidRPr="00790E8B" w:rsidRDefault="007F3E3E" w:rsidP="007F3E3E">
      <w:pPr>
        <w:ind w:firstLine="0"/>
        <w:rPr>
          <w:rFonts w:eastAsia="Garamond"/>
          <w:szCs w:val="22"/>
        </w:rPr>
      </w:pPr>
      <w:r w:rsidRPr="00790E8B">
        <w:rPr>
          <w:rFonts w:eastAsia="Garamond"/>
          <w:szCs w:val="22"/>
        </w:rPr>
        <w:t>All rights reserved. No part of this publication may be reproduced in whole or in part, stored, or transmitted in any form or by any means without prior written permission obtained from the author.</w:t>
      </w:r>
    </w:p>
    <w:p w14:paraId="2F339F39" w14:textId="77777777" w:rsidR="007F3E3E" w:rsidRPr="00790E8B" w:rsidRDefault="007F3E3E" w:rsidP="007F3E3E">
      <w:pPr>
        <w:ind w:firstLine="0"/>
        <w:rPr>
          <w:rFonts w:eastAsia="Garamond"/>
          <w:szCs w:val="22"/>
        </w:rPr>
      </w:pPr>
    </w:p>
    <w:p w14:paraId="2F339F3A" w14:textId="77777777" w:rsidR="007F3E3E" w:rsidRDefault="00FC43C1" w:rsidP="007F3E3E">
      <w:pPr>
        <w:ind w:firstLine="0"/>
        <w:rPr>
          <w:rFonts w:eastAsia="Garamond"/>
          <w:szCs w:val="22"/>
        </w:rPr>
      </w:pPr>
      <w:r w:rsidRPr="009C69F5">
        <w:rPr>
          <w:rFonts w:eastAsia="Garamond"/>
          <w:szCs w:val="22"/>
          <w:highlight w:val="yellow"/>
        </w:rPr>
        <w:t>(Type your own ISBN number below)</w:t>
      </w:r>
    </w:p>
    <w:p w14:paraId="2F339F3B" w14:textId="77777777" w:rsidR="002E7FF6" w:rsidRPr="00790E8B" w:rsidRDefault="002E7FF6" w:rsidP="007F3E3E">
      <w:pPr>
        <w:ind w:firstLine="0"/>
        <w:rPr>
          <w:rFonts w:eastAsia="Garamond"/>
          <w:szCs w:val="22"/>
        </w:rPr>
      </w:pPr>
    </w:p>
    <w:p w14:paraId="2F339F3C" w14:textId="77777777" w:rsidR="00B22FF2" w:rsidRDefault="00F9770B" w:rsidP="007F3E3E">
      <w:pPr>
        <w:shd w:val="clear" w:color="auto" w:fill="FFFFFF"/>
        <w:ind w:firstLine="0"/>
        <w:rPr>
          <w:color w:val="000000"/>
          <w:szCs w:val="22"/>
          <w:shd w:val="clear" w:color="auto" w:fill="FFFFFF"/>
        </w:rPr>
      </w:pPr>
      <w:r w:rsidRPr="00F9770B">
        <w:rPr>
          <w:rStyle w:val="projectsummarylight"/>
          <w:color w:val="666666"/>
          <w:szCs w:val="22"/>
          <w:shd w:val="clear" w:color="auto" w:fill="FFFFFF"/>
        </w:rPr>
        <w:t>ISBN</w:t>
      </w:r>
      <w:proofErr w:type="gramStart"/>
      <w:r w:rsidRPr="00F9770B">
        <w:rPr>
          <w:rStyle w:val="projectsummarylight"/>
          <w:color w:val="666666"/>
          <w:szCs w:val="22"/>
          <w:shd w:val="clear" w:color="auto" w:fill="FFFFFF"/>
        </w:rPr>
        <w:t>-</w:t>
      </w:r>
      <w:r w:rsidRPr="00F9770B">
        <w:rPr>
          <w:color w:val="000000"/>
          <w:szCs w:val="22"/>
          <w:shd w:val="clear" w:color="auto" w:fill="FFFFFF"/>
        </w:rPr>
        <w:t> </w:t>
      </w:r>
      <w:r w:rsidR="00C31E16">
        <w:rPr>
          <w:color w:val="000000"/>
          <w:szCs w:val="22"/>
          <w:shd w:val="clear" w:color="auto" w:fill="FFFFFF"/>
        </w:rPr>
        <w:t>??</w:t>
      </w:r>
      <w:proofErr w:type="gramEnd"/>
      <w:r w:rsidRPr="00F9770B">
        <w:rPr>
          <w:color w:val="000000"/>
          <w:szCs w:val="22"/>
          <w:shd w:val="clear" w:color="auto" w:fill="FFFFFF"/>
        </w:rPr>
        <w:t> </w:t>
      </w:r>
    </w:p>
    <w:p w14:paraId="2F339F3D" w14:textId="77777777" w:rsidR="007F3E3E" w:rsidRPr="00790E8B" w:rsidRDefault="007F3E3E" w:rsidP="007F3E3E">
      <w:pPr>
        <w:ind w:firstLine="0"/>
        <w:rPr>
          <w:szCs w:val="22"/>
        </w:rPr>
      </w:pPr>
    </w:p>
    <w:p w14:paraId="2F339F3E" w14:textId="77777777" w:rsidR="007F3E3E" w:rsidRPr="00790E8B" w:rsidRDefault="007F3E3E" w:rsidP="007F3E3E">
      <w:pPr>
        <w:ind w:firstLine="0"/>
        <w:rPr>
          <w:rFonts w:eastAsia="Arial Unicode MS"/>
          <w:szCs w:val="22"/>
          <w:lang w:val="en-AU"/>
        </w:rPr>
      </w:pPr>
    </w:p>
    <w:p w14:paraId="2F339F3F" w14:textId="77777777" w:rsidR="007F3E3E" w:rsidRPr="00790E8B" w:rsidRDefault="00867932" w:rsidP="007F3E3E">
      <w:pPr>
        <w:ind w:firstLine="0"/>
        <w:rPr>
          <w:rFonts w:eastAsia="Arial Unicode MS"/>
          <w:szCs w:val="22"/>
          <w:lang w:val="en-AU"/>
        </w:rPr>
      </w:pPr>
      <w:r>
        <w:rPr>
          <w:rFonts w:eastAsia="Arial Unicode MS"/>
          <w:szCs w:val="22"/>
          <w:lang w:val="en-AU"/>
        </w:rPr>
        <w:t>??</w:t>
      </w:r>
    </w:p>
    <w:p w14:paraId="2F339F40" w14:textId="77777777" w:rsidR="007F3E3E" w:rsidRDefault="007F3E3E" w:rsidP="007F3E3E">
      <w:pPr>
        <w:ind w:firstLine="0"/>
        <w:rPr>
          <w:rFonts w:ascii="Comic Sans MS" w:eastAsia="Arial Unicode MS" w:hAnsi="Comic Sans MS"/>
          <w:szCs w:val="32"/>
          <w:lang w:val="en-AU"/>
        </w:rPr>
      </w:pPr>
      <w:r w:rsidRPr="00790E8B">
        <w:rPr>
          <w:rFonts w:eastAsia="Arial Unicode MS"/>
          <w:szCs w:val="22"/>
          <w:lang w:val="en-AU"/>
        </w:rPr>
        <w:t>First edition</w:t>
      </w:r>
      <w:r>
        <w:rPr>
          <w:rFonts w:ascii="Comic Sans MS" w:eastAsia="Arial Unicode MS" w:hAnsi="Comic Sans MS"/>
          <w:szCs w:val="32"/>
          <w:lang w:val="en-AU"/>
        </w:rPr>
        <w:t>.</w:t>
      </w:r>
    </w:p>
    <w:p w14:paraId="2F339F41" w14:textId="77777777" w:rsidR="006D316D" w:rsidRDefault="006D316D">
      <w:pPr>
        <w:ind w:firstLine="0"/>
        <w:jc w:val="left"/>
      </w:pPr>
      <w:r>
        <w:br w:type="page"/>
      </w:r>
    </w:p>
    <w:p w14:paraId="2F339F42" w14:textId="77777777" w:rsidR="00442322" w:rsidRDefault="0082547C" w:rsidP="00442322">
      <w:pPr>
        <w:ind w:right="-65" w:firstLine="0"/>
        <w:jc w:val="left"/>
        <w:rPr>
          <w:i/>
        </w:rPr>
      </w:pPr>
      <w:r>
        <w:lastRenderedPageBreak/>
        <w:t>Place for another person to provide a promotional piece for your book</w:t>
      </w:r>
      <w:r w:rsidR="00442322">
        <w:t>.</w:t>
      </w:r>
    </w:p>
    <w:p w14:paraId="2F339F43" w14:textId="77777777" w:rsidR="00DD5C88" w:rsidRDefault="00DD5C88" w:rsidP="00DD5C88">
      <w:pPr>
        <w:ind w:right="-65" w:firstLine="0"/>
        <w:jc w:val="left"/>
        <w:rPr>
          <w:i/>
        </w:rPr>
      </w:pPr>
    </w:p>
    <w:p w14:paraId="2F339F44" w14:textId="77777777" w:rsidR="00DD5C88" w:rsidRPr="00DD5C88" w:rsidRDefault="00DD5C88" w:rsidP="00DD5C88">
      <w:pPr>
        <w:ind w:right="-65" w:firstLine="0"/>
        <w:jc w:val="left"/>
      </w:pPr>
    </w:p>
    <w:p w14:paraId="2F339F45" w14:textId="77777777" w:rsidR="00086821" w:rsidRDefault="00DD5C88" w:rsidP="00086821">
      <w:pPr>
        <w:ind w:right="-65" w:firstLine="0"/>
        <w:jc w:val="center"/>
      </w:pPr>
      <w:r>
        <w:t xml:space="preserve">------------------------------   </w:t>
      </w:r>
      <w:r w:rsidR="0082547C">
        <w:t>Name of person</w:t>
      </w:r>
    </w:p>
    <w:p w14:paraId="2F339F46" w14:textId="77777777" w:rsidR="00086821" w:rsidRDefault="00086821">
      <w:pPr>
        <w:ind w:firstLine="0"/>
        <w:jc w:val="left"/>
      </w:pPr>
      <w:r>
        <w:br w:type="page"/>
      </w:r>
    </w:p>
    <w:p w14:paraId="2F339F47" w14:textId="77777777" w:rsidR="00086821" w:rsidRDefault="0082547C" w:rsidP="00B4599B">
      <w:pPr>
        <w:ind w:right="-65" w:firstLine="0"/>
        <w:jc w:val="center"/>
      </w:pPr>
      <w:r>
        <w:lastRenderedPageBreak/>
        <w:t>Dedication if you choose to have one</w:t>
      </w:r>
    </w:p>
    <w:bookmarkEnd w:id="0"/>
    <w:p w14:paraId="2F339F48" w14:textId="77777777" w:rsidR="00B54012" w:rsidRDefault="00B54012" w:rsidP="00086821">
      <w:pPr>
        <w:ind w:right="-65" w:firstLine="0"/>
        <w:jc w:val="center"/>
        <w:rPr>
          <w:rStyle w:val="Emphasis"/>
        </w:rPr>
      </w:pPr>
    </w:p>
    <w:p w14:paraId="2F339F49" w14:textId="77777777" w:rsidR="00EF7448" w:rsidRDefault="00EF7448" w:rsidP="00086821">
      <w:pPr>
        <w:ind w:right="-65" w:firstLine="0"/>
        <w:jc w:val="center"/>
        <w:rPr>
          <w:rStyle w:val="Emphasis"/>
        </w:rPr>
        <w:sectPr w:rsidR="00EF7448" w:rsidSect="00B54012">
          <w:pgSz w:w="8640" w:h="12960"/>
          <w:pgMar w:top="1094" w:right="1094" w:bottom="1094" w:left="1094" w:header="504" w:footer="504" w:gutter="202"/>
          <w:pgNumType w:start="1"/>
          <w:cols w:space="720"/>
          <w:vAlign w:val="center"/>
          <w:docGrid w:linePitch="299"/>
        </w:sectPr>
      </w:pPr>
    </w:p>
    <w:sdt>
      <w:sdtPr>
        <w:rPr>
          <w:rFonts w:ascii="Arial" w:hAnsi="Arial" w:cs="Arial"/>
          <w:bCs w:val="0"/>
          <w:i/>
          <w:color w:val="auto"/>
          <w:sz w:val="32"/>
          <w:szCs w:val="18"/>
          <w:u w:val="single"/>
        </w:rPr>
        <w:id w:val="-12378303"/>
        <w:docPartObj>
          <w:docPartGallery w:val="Table of Contents"/>
          <w:docPartUnique/>
        </w:docPartObj>
      </w:sdtPr>
      <w:sdtEndPr>
        <w:rPr>
          <w:b/>
          <w:noProof/>
        </w:rPr>
      </w:sdtEndPr>
      <w:sdtContent>
        <w:p w14:paraId="2F339F4A" w14:textId="77777777" w:rsidR="00410622" w:rsidRPr="00410622" w:rsidRDefault="00410622" w:rsidP="00410622">
          <w:pPr>
            <w:pStyle w:val="TOCHeading"/>
            <w:ind w:firstLine="720"/>
            <w:jc w:val="center"/>
            <w:rPr>
              <w:b/>
            </w:rPr>
          </w:pPr>
          <w:r w:rsidRPr="00410622">
            <w:rPr>
              <w:b/>
            </w:rPr>
            <w:t>Table of Contents</w:t>
          </w:r>
        </w:p>
        <w:p w14:paraId="2F339F4B" w14:textId="77777777" w:rsidR="00410622" w:rsidRPr="00493811" w:rsidRDefault="00410622">
          <w:pPr>
            <w:pStyle w:val="TOC1"/>
            <w:tabs>
              <w:tab w:val="right" w:leader="dot" w:pos="6240"/>
            </w:tabs>
            <w:rPr>
              <w:rFonts w:asciiTheme="minorHAnsi" w:eastAsiaTheme="minorEastAsia" w:hAnsiTheme="minorHAnsi" w:cstheme="minorBidi"/>
              <w:b w:val="0"/>
              <w:bCs w:val="0"/>
              <w:noProof/>
              <w:color w:val="000000" w:themeColor="text1"/>
              <w:sz w:val="22"/>
              <w:szCs w:val="22"/>
            </w:rPr>
          </w:pPr>
          <w:r>
            <w:fldChar w:fldCharType="begin"/>
          </w:r>
          <w:r>
            <w:instrText xml:space="preserve"> TOC \o "1-3" \h \z \u </w:instrText>
          </w:r>
          <w:r>
            <w:fldChar w:fldCharType="separate"/>
          </w:r>
          <w:hyperlink w:anchor="_Toc79924000" w:history="1">
            <w:r w:rsidRPr="00493811">
              <w:rPr>
                <w:rStyle w:val="Hyperlink"/>
                <w:noProof/>
                <w:color w:val="000000" w:themeColor="text1"/>
              </w:rPr>
              <w:t>My Poems</w:t>
            </w:r>
            <w:r w:rsidRPr="00493811">
              <w:rPr>
                <w:noProof/>
                <w:webHidden/>
                <w:color w:val="000000" w:themeColor="text1"/>
              </w:rPr>
              <w:tab/>
            </w:r>
            <w:r w:rsidRPr="00493811">
              <w:rPr>
                <w:noProof/>
                <w:webHidden/>
                <w:color w:val="000000" w:themeColor="text1"/>
              </w:rPr>
              <w:fldChar w:fldCharType="begin"/>
            </w:r>
            <w:r w:rsidRPr="00493811">
              <w:rPr>
                <w:noProof/>
                <w:webHidden/>
                <w:color w:val="000000" w:themeColor="text1"/>
              </w:rPr>
              <w:instrText xml:space="preserve"> PAGEREF _Toc79924000 \h </w:instrText>
            </w:r>
            <w:r w:rsidRPr="00493811">
              <w:rPr>
                <w:noProof/>
                <w:webHidden/>
                <w:color w:val="000000" w:themeColor="text1"/>
              </w:rPr>
            </w:r>
            <w:r w:rsidRPr="00493811">
              <w:rPr>
                <w:noProof/>
                <w:webHidden/>
                <w:color w:val="000000" w:themeColor="text1"/>
              </w:rPr>
              <w:fldChar w:fldCharType="separate"/>
            </w:r>
            <w:r w:rsidRPr="00493811">
              <w:rPr>
                <w:noProof/>
                <w:webHidden/>
                <w:color w:val="000000" w:themeColor="text1"/>
              </w:rPr>
              <w:t>1</w:t>
            </w:r>
            <w:r w:rsidRPr="00493811">
              <w:rPr>
                <w:noProof/>
                <w:webHidden/>
                <w:color w:val="000000" w:themeColor="text1"/>
              </w:rPr>
              <w:fldChar w:fldCharType="end"/>
            </w:r>
          </w:hyperlink>
        </w:p>
        <w:p w14:paraId="2F339F4C" w14:textId="77777777" w:rsidR="00410622" w:rsidRPr="00493811" w:rsidRDefault="00493811">
          <w:pPr>
            <w:pStyle w:val="TOC2"/>
            <w:tabs>
              <w:tab w:val="right" w:leader="dot" w:pos="6240"/>
            </w:tabs>
            <w:rPr>
              <w:rFonts w:asciiTheme="minorHAnsi" w:eastAsiaTheme="minorEastAsia" w:hAnsiTheme="minorHAnsi" w:cstheme="minorBidi"/>
              <w:i w:val="0"/>
              <w:iCs w:val="0"/>
              <w:noProof/>
              <w:color w:val="000000" w:themeColor="text1"/>
              <w:sz w:val="22"/>
              <w:szCs w:val="22"/>
            </w:rPr>
          </w:pPr>
          <w:hyperlink w:anchor="_Toc79924001" w:history="1">
            <w:r w:rsidR="00410622" w:rsidRPr="00493811">
              <w:rPr>
                <w:rStyle w:val="Hyperlink"/>
                <w:noProof/>
                <w:color w:val="000000" w:themeColor="text1"/>
              </w:rPr>
              <w:t>Title of Poem 1</w:t>
            </w:r>
            <w:r w:rsidR="00410622" w:rsidRPr="00493811">
              <w:rPr>
                <w:noProof/>
                <w:webHidden/>
                <w:color w:val="000000" w:themeColor="text1"/>
              </w:rPr>
              <w:tab/>
            </w:r>
            <w:r w:rsidR="00410622" w:rsidRPr="00493811">
              <w:rPr>
                <w:noProof/>
                <w:webHidden/>
                <w:color w:val="000000" w:themeColor="text1"/>
              </w:rPr>
              <w:fldChar w:fldCharType="begin"/>
            </w:r>
            <w:r w:rsidR="00410622" w:rsidRPr="00493811">
              <w:rPr>
                <w:noProof/>
                <w:webHidden/>
                <w:color w:val="000000" w:themeColor="text1"/>
              </w:rPr>
              <w:instrText xml:space="preserve"> PAGEREF _Toc79924001 \h </w:instrText>
            </w:r>
            <w:r w:rsidR="00410622" w:rsidRPr="00493811">
              <w:rPr>
                <w:noProof/>
                <w:webHidden/>
                <w:color w:val="000000" w:themeColor="text1"/>
              </w:rPr>
            </w:r>
            <w:r w:rsidR="00410622" w:rsidRPr="00493811">
              <w:rPr>
                <w:noProof/>
                <w:webHidden/>
                <w:color w:val="000000" w:themeColor="text1"/>
              </w:rPr>
              <w:fldChar w:fldCharType="separate"/>
            </w:r>
            <w:r w:rsidR="00410622" w:rsidRPr="00493811">
              <w:rPr>
                <w:noProof/>
                <w:webHidden/>
                <w:color w:val="000000" w:themeColor="text1"/>
              </w:rPr>
              <w:t>1</w:t>
            </w:r>
            <w:r w:rsidR="00410622" w:rsidRPr="00493811">
              <w:rPr>
                <w:noProof/>
                <w:webHidden/>
                <w:color w:val="000000" w:themeColor="text1"/>
              </w:rPr>
              <w:fldChar w:fldCharType="end"/>
            </w:r>
          </w:hyperlink>
        </w:p>
        <w:p w14:paraId="2F339F4D" w14:textId="77777777" w:rsidR="00410622" w:rsidRPr="00493811" w:rsidRDefault="00493811">
          <w:pPr>
            <w:pStyle w:val="TOC3"/>
            <w:tabs>
              <w:tab w:val="right" w:leader="dot" w:pos="6240"/>
            </w:tabs>
            <w:rPr>
              <w:rFonts w:asciiTheme="minorHAnsi" w:eastAsiaTheme="minorEastAsia" w:hAnsiTheme="minorHAnsi" w:cstheme="minorBidi"/>
              <w:noProof/>
              <w:color w:val="000000" w:themeColor="text1"/>
              <w:sz w:val="22"/>
              <w:szCs w:val="22"/>
            </w:rPr>
          </w:pPr>
          <w:hyperlink w:anchor="_Toc79924002" w:history="1">
            <w:r w:rsidR="00410622" w:rsidRPr="00493811">
              <w:rPr>
                <w:rStyle w:val="Hyperlink"/>
                <w:noProof/>
                <w:color w:val="000000" w:themeColor="text1"/>
              </w:rPr>
              <w:t>Subchapter</w:t>
            </w:r>
            <w:r w:rsidR="00410622" w:rsidRPr="00493811">
              <w:rPr>
                <w:noProof/>
                <w:webHidden/>
                <w:color w:val="000000" w:themeColor="text1"/>
              </w:rPr>
              <w:tab/>
            </w:r>
            <w:r w:rsidR="00410622" w:rsidRPr="00493811">
              <w:rPr>
                <w:noProof/>
                <w:webHidden/>
                <w:color w:val="000000" w:themeColor="text1"/>
              </w:rPr>
              <w:fldChar w:fldCharType="begin"/>
            </w:r>
            <w:r w:rsidR="00410622" w:rsidRPr="00493811">
              <w:rPr>
                <w:noProof/>
                <w:webHidden/>
                <w:color w:val="000000" w:themeColor="text1"/>
              </w:rPr>
              <w:instrText xml:space="preserve"> PAGEREF _Toc79924002 \h </w:instrText>
            </w:r>
            <w:r w:rsidR="00410622" w:rsidRPr="00493811">
              <w:rPr>
                <w:noProof/>
                <w:webHidden/>
                <w:color w:val="000000" w:themeColor="text1"/>
              </w:rPr>
            </w:r>
            <w:r w:rsidR="00410622" w:rsidRPr="00493811">
              <w:rPr>
                <w:noProof/>
                <w:webHidden/>
                <w:color w:val="000000" w:themeColor="text1"/>
              </w:rPr>
              <w:fldChar w:fldCharType="separate"/>
            </w:r>
            <w:r w:rsidR="00410622" w:rsidRPr="00493811">
              <w:rPr>
                <w:noProof/>
                <w:webHidden/>
                <w:color w:val="000000" w:themeColor="text1"/>
              </w:rPr>
              <w:t>1</w:t>
            </w:r>
            <w:r w:rsidR="00410622" w:rsidRPr="00493811">
              <w:rPr>
                <w:noProof/>
                <w:webHidden/>
                <w:color w:val="000000" w:themeColor="text1"/>
              </w:rPr>
              <w:fldChar w:fldCharType="end"/>
            </w:r>
          </w:hyperlink>
        </w:p>
        <w:p w14:paraId="2F339F4E" w14:textId="77777777" w:rsidR="00410622" w:rsidRPr="00493811" w:rsidRDefault="00493811">
          <w:pPr>
            <w:pStyle w:val="TOC2"/>
            <w:tabs>
              <w:tab w:val="right" w:leader="dot" w:pos="6240"/>
            </w:tabs>
            <w:rPr>
              <w:rFonts w:asciiTheme="minorHAnsi" w:eastAsiaTheme="minorEastAsia" w:hAnsiTheme="minorHAnsi" w:cstheme="minorBidi"/>
              <w:i w:val="0"/>
              <w:iCs w:val="0"/>
              <w:noProof/>
              <w:color w:val="000000" w:themeColor="text1"/>
              <w:sz w:val="22"/>
              <w:szCs w:val="22"/>
            </w:rPr>
          </w:pPr>
          <w:hyperlink w:anchor="_Toc79924003" w:history="1">
            <w:r w:rsidR="00410622" w:rsidRPr="00493811">
              <w:rPr>
                <w:rStyle w:val="Hyperlink"/>
                <w:noProof/>
                <w:color w:val="000000" w:themeColor="text1"/>
                <w:shd w:val="clear" w:color="auto" w:fill="FFFFFF"/>
              </w:rPr>
              <w:t>Title of Poem 2</w:t>
            </w:r>
            <w:r w:rsidR="00410622" w:rsidRPr="00493811">
              <w:rPr>
                <w:noProof/>
                <w:webHidden/>
                <w:color w:val="000000" w:themeColor="text1"/>
              </w:rPr>
              <w:tab/>
            </w:r>
            <w:r w:rsidR="00410622" w:rsidRPr="00493811">
              <w:rPr>
                <w:noProof/>
                <w:webHidden/>
                <w:color w:val="000000" w:themeColor="text1"/>
              </w:rPr>
              <w:fldChar w:fldCharType="begin"/>
            </w:r>
            <w:r w:rsidR="00410622" w:rsidRPr="00493811">
              <w:rPr>
                <w:noProof/>
                <w:webHidden/>
                <w:color w:val="000000" w:themeColor="text1"/>
              </w:rPr>
              <w:instrText xml:space="preserve"> PAGEREF _Toc79924003 \h </w:instrText>
            </w:r>
            <w:r w:rsidR="00410622" w:rsidRPr="00493811">
              <w:rPr>
                <w:noProof/>
                <w:webHidden/>
                <w:color w:val="000000" w:themeColor="text1"/>
              </w:rPr>
            </w:r>
            <w:r w:rsidR="00410622" w:rsidRPr="00493811">
              <w:rPr>
                <w:noProof/>
                <w:webHidden/>
                <w:color w:val="000000" w:themeColor="text1"/>
              </w:rPr>
              <w:fldChar w:fldCharType="separate"/>
            </w:r>
            <w:r w:rsidR="00410622" w:rsidRPr="00493811">
              <w:rPr>
                <w:noProof/>
                <w:webHidden/>
                <w:color w:val="000000" w:themeColor="text1"/>
              </w:rPr>
              <w:t>2</w:t>
            </w:r>
            <w:r w:rsidR="00410622" w:rsidRPr="00493811">
              <w:rPr>
                <w:noProof/>
                <w:webHidden/>
                <w:color w:val="000000" w:themeColor="text1"/>
              </w:rPr>
              <w:fldChar w:fldCharType="end"/>
            </w:r>
          </w:hyperlink>
        </w:p>
        <w:p w14:paraId="2F339F4F" w14:textId="77777777" w:rsidR="00410622" w:rsidRPr="00493811" w:rsidRDefault="00493811">
          <w:pPr>
            <w:pStyle w:val="TOC1"/>
            <w:tabs>
              <w:tab w:val="right" w:leader="dot" w:pos="6240"/>
            </w:tabs>
            <w:rPr>
              <w:rFonts w:asciiTheme="minorHAnsi" w:eastAsiaTheme="minorEastAsia" w:hAnsiTheme="minorHAnsi" w:cstheme="minorBidi"/>
              <w:b w:val="0"/>
              <w:bCs w:val="0"/>
              <w:noProof/>
              <w:color w:val="000000" w:themeColor="text1"/>
              <w:sz w:val="22"/>
              <w:szCs w:val="22"/>
            </w:rPr>
          </w:pPr>
          <w:hyperlink w:anchor="_Toc79924004" w:history="1">
            <w:r w:rsidR="00410622" w:rsidRPr="00493811">
              <w:rPr>
                <w:rStyle w:val="Hyperlink"/>
                <w:noProof/>
                <w:color w:val="000000" w:themeColor="text1"/>
              </w:rPr>
              <w:t>Second Chapter title</w:t>
            </w:r>
            <w:r w:rsidR="00410622" w:rsidRPr="00493811">
              <w:rPr>
                <w:noProof/>
                <w:webHidden/>
                <w:color w:val="000000" w:themeColor="text1"/>
              </w:rPr>
              <w:tab/>
            </w:r>
            <w:r w:rsidR="00410622" w:rsidRPr="00493811">
              <w:rPr>
                <w:noProof/>
                <w:webHidden/>
                <w:color w:val="000000" w:themeColor="text1"/>
              </w:rPr>
              <w:fldChar w:fldCharType="begin"/>
            </w:r>
            <w:r w:rsidR="00410622" w:rsidRPr="00493811">
              <w:rPr>
                <w:noProof/>
                <w:webHidden/>
                <w:color w:val="000000" w:themeColor="text1"/>
              </w:rPr>
              <w:instrText xml:space="preserve"> PAGEREF _Toc79924004 \h </w:instrText>
            </w:r>
            <w:r w:rsidR="00410622" w:rsidRPr="00493811">
              <w:rPr>
                <w:noProof/>
                <w:webHidden/>
                <w:color w:val="000000" w:themeColor="text1"/>
              </w:rPr>
            </w:r>
            <w:r w:rsidR="00410622" w:rsidRPr="00493811">
              <w:rPr>
                <w:noProof/>
                <w:webHidden/>
                <w:color w:val="000000" w:themeColor="text1"/>
              </w:rPr>
              <w:fldChar w:fldCharType="separate"/>
            </w:r>
            <w:r w:rsidR="00410622" w:rsidRPr="00493811">
              <w:rPr>
                <w:noProof/>
                <w:webHidden/>
                <w:color w:val="000000" w:themeColor="text1"/>
              </w:rPr>
              <w:t>3</w:t>
            </w:r>
            <w:r w:rsidR="00410622" w:rsidRPr="00493811">
              <w:rPr>
                <w:noProof/>
                <w:webHidden/>
                <w:color w:val="000000" w:themeColor="text1"/>
              </w:rPr>
              <w:fldChar w:fldCharType="end"/>
            </w:r>
          </w:hyperlink>
        </w:p>
        <w:p w14:paraId="2F339F50" w14:textId="77777777" w:rsidR="00410622" w:rsidRPr="00493811" w:rsidRDefault="00493811">
          <w:pPr>
            <w:pStyle w:val="TOC1"/>
            <w:tabs>
              <w:tab w:val="right" w:leader="dot" w:pos="6240"/>
            </w:tabs>
            <w:rPr>
              <w:rFonts w:asciiTheme="minorHAnsi" w:eastAsiaTheme="minorEastAsia" w:hAnsiTheme="minorHAnsi" w:cstheme="minorBidi"/>
              <w:b w:val="0"/>
              <w:bCs w:val="0"/>
              <w:noProof/>
              <w:color w:val="000000" w:themeColor="text1"/>
              <w:sz w:val="22"/>
              <w:szCs w:val="22"/>
            </w:rPr>
          </w:pPr>
          <w:hyperlink w:anchor="_Toc79924005" w:history="1">
            <w:r w:rsidR="00410622" w:rsidRPr="00493811">
              <w:rPr>
                <w:rStyle w:val="Hyperlink"/>
                <w:noProof/>
                <w:color w:val="000000" w:themeColor="text1"/>
              </w:rPr>
              <w:t>Third Chapter Title with byline</w:t>
            </w:r>
            <w:r w:rsidR="00410622" w:rsidRPr="00493811">
              <w:rPr>
                <w:rStyle w:val="Hyperlink"/>
                <w:noProof/>
                <w:color w:val="000000" w:themeColor="text1"/>
                <w:shd w:val="clear" w:color="auto" w:fill="FFFFFF"/>
              </w:rPr>
              <w:t xml:space="preserve"> </w:t>
            </w:r>
            <w:r w:rsidR="00410622" w:rsidRPr="00493811">
              <w:rPr>
                <w:rStyle w:val="Hyperlink"/>
                <w:noProof/>
                <w:color w:val="000000" w:themeColor="text1"/>
              </w:rPr>
              <w:t>By Author Name (byline)</w:t>
            </w:r>
            <w:r w:rsidR="00410622" w:rsidRPr="00493811">
              <w:rPr>
                <w:noProof/>
                <w:webHidden/>
                <w:color w:val="000000" w:themeColor="text1"/>
              </w:rPr>
              <w:tab/>
            </w:r>
            <w:r w:rsidR="00410622" w:rsidRPr="00493811">
              <w:rPr>
                <w:noProof/>
                <w:webHidden/>
                <w:color w:val="000000" w:themeColor="text1"/>
              </w:rPr>
              <w:fldChar w:fldCharType="begin"/>
            </w:r>
            <w:r w:rsidR="00410622" w:rsidRPr="00493811">
              <w:rPr>
                <w:noProof/>
                <w:webHidden/>
                <w:color w:val="000000" w:themeColor="text1"/>
              </w:rPr>
              <w:instrText xml:space="preserve"> PAGEREF _Toc79924005 \h </w:instrText>
            </w:r>
            <w:r w:rsidR="00410622" w:rsidRPr="00493811">
              <w:rPr>
                <w:noProof/>
                <w:webHidden/>
                <w:color w:val="000000" w:themeColor="text1"/>
              </w:rPr>
            </w:r>
            <w:r w:rsidR="00410622" w:rsidRPr="00493811">
              <w:rPr>
                <w:noProof/>
                <w:webHidden/>
                <w:color w:val="000000" w:themeColor="text1"/>
              </w:rPr>
              <w:fldChar w:fldCharType="separate"/>
            </w:r>
            <w:r w:rsidR="00410622" w:rsidRPr="00493811">
              <w:rPr>
                <w:noProof/>
                <w:webHidden/>
                <w:color w:val="000000" w:themeColor="text1"/>
              </w:rPr>
              <w:t>4</w:t>
            </w:r>
            <w:r w:rsidR="00410622" w:rsidRPr="00493811">
              <w:rPr>
                <w:noProof/>
                <w:webHidden/>
                <w:color w:val="000000" w:themeColor="text1"/>
              </w:rPr>
              <w:fldChar w:fldCharType="end"/>
            </w:r>
          </w:hyperlink>
        </w:p>
        <w:p w14:paraId="2F339F51" w14:textId="77777777" w:rsidR="00410622" w:rsidRDefault="00410622">
          <w:r>
            <w:rPr>
              <w:b/>
              <w:bCs/>
              <w:noProof/>
            </w:rPr>
            <w:fldChar w:fldCharType="end"/>
          </w:r>
        </w:p>
      </w:sdtContent>
    </w:sdt>
    <w:p w14:paraId="2F339F52" w14:textId="77777777" w:rsidR="005A1C23" w:rsidRPr="00BA096D" w:rsidRDefault="005A1C23" w:rsidP="005A1C23">
      <w:pPr>
        <w:ind w:firstLine="0"/>
      </w:pPr>
    </w:p>
    <w:p w14:paraId="2F339F53" w14:textId="77777777" w:rsidR="005A1C23" w:rsidRDefault="005A1C23" w:rsidP="005A1C23">
      <w:pPr>
        <w:ind w:left="90"/>
        <w:sectPr w:rsidR="005A1C23" w:rsidSect="005A1C23">
          <w:type w:val="nextColumn"/>
          <w:pgSz w:w="8640" w:h="12960"/>
          <w:pgMar w:top="1094" w:right="1094" w:bottom="1094" w:left="1094" w:header="504" w:footer="504" w:gutter="202"/>
          <w:pgNumType w:start="1"/>
          <w:cols w:space="720"/>
          <w:docGrid w:linePitch="299"/>
        </w:sectPr>
      </w:pPr>
    </w:p>
    <w:p w14:paraId="2F339F54" w14:textId="77777777" w:rsidR="00BE64BA" w:rsidRPr="00BA096D" w:rsidRDefault="00BE64BA" w:rsidP="00BB326B">
      <w:pPr>
        <w:ind w:firstLine="0"/>
      </w:pPr>
    </w:p>
    <w:p w14:paraId="2F339F55" w14:textId="77777777" w:rsidR="00180045" w:rsidRDefault="00885D64" w:rsidP="00180045">
      <w:pPr>
        <w:pStyle w:val="Heading1"/>
      </w:pPr>
      <w:bookmarkStart w:id="1" w:name="_Toc79877785"/>
      <w:bookmarkStart w:id="2" w:name="_Toc79924000"/>
      <w:r>
        <w:t>My Poems</w:t>
      </w:r>
      <w:bookmarkEnd w:id="1"/>
      <w:bookmarkEnd w:id="2"/>
    </w:p>
    <w:p w14:paraId="2F339F56" w14:textId="77777777" w:rsidR="00180045" w:rsidRPr="00C00DBF" w:rsidRDefault="003A381A" w:rsidP="00C00DBF">
      <w:pPr>
        <w:pStyle w:val="Heading2"/>
      </w:pPr>
      <w:bookmarkStart w:id="3" w:name="_Toc79877786"/>
      <w:bookmarkStart w:id="4" w:name="_Toc79924001"/>
      <w:r w:rsidRPr="00C00DBF">
        <w:t xml:space="preserve">Title of </w:t>
      </w:r>
      <w:r w:rsidR="00FC43C1" w:rsidRPr="00C00DBF">
        <w:t>Poem 1</w:t>
      </w:r>
      <w:bookmarkEnd w:id="3"/>
      <w:bookmarkEnd w:id="4"/>
    </w:p>
    <w:p w14:paraId="2F339F57" w14:textId="77777777" w:rsidR="00AE14F1" w:rsidRDefault="00872D0E" w:rsidP="00872D0E">
      <w:pPr>
        <w:widowControl w:val="0"/>
        <w:overflowPunct w:val="0"/>
        <w:autoSpaceDE w:val="0"/>
        <w:autoSpaceDN w:val="0"/>
        <w:adjustRightInd w:val="0"/>
        <w:ind w:firstLine="0"/>
        <w:jc w:val="center"/>
        <w:rPr>
          <w:color w:val="000000"/>
          <w:kern w:val="28"/>
        </w:rPr>
      </w:pPr>
      <w:r>
        <w:rPr>
          <w:color w:val="000000"/>
          <w:kern w:val="28"/>
        </w:rPr>
        <w:t>I shot an arrow into the air</w:t>
      </w:r>
    </w:p>
    <w:p w14:paraId="2F339F58" w14:textId="77777777" w:rsidR="00872D0E" w:rsidRPr="00F454EB" w:rsidRDefault="00872D0E" w:rsidP="00872D0E">
      <w:pPr>
        <w:widowControl w:val="0"/>
        <w:overflowPunct w:val="0"/>
        <w:autoSpaceDE w:val="0"/>
        <w:autoSpaceDN w:val="0"/>
        <w:adjustRightInd w:val="0"/>
        <w:ind w:firstLine="0"/>
        <w:jc w:val="center"/>
        <w:rPr>
          <w:color w:val="000000"/>
          <w:kern w:val="28"/>
        </w:rPr>
      </w:pPr>
      <w:r>
        <w:rPr>
          <w:color w:val="000000"/>
          <w:kern w:val="28"/>
        </w:rPr>
        <w:t>It fell to earth; I know not where.</w:t>
      </w:r>
    </w:p>
    <w:p w14:paraId="2F339F59" w14:textId="77777777" w:rsidR="005225A8" w:rsidRDefault="005225A8" w:rsidP="00872D0E">
      <w:pPr>
        <w:ind w:firstLine="0"/>
        <w:jc w:val="left"/>
        <w:rPr>
          <w:color w:val="222222"/>
          <w:shd w:val="clear" w:color="auto" w:fill="FFFFFF"/>
        </w:rPr>
      </w:pPr>
    </w:p>
    <w:p w14:paraId="2F339F5A" w14:textId="77777777" w:rsidR="00794688" w:rsidRPr="005225A8" w:rsidRDefault="00EC63FD" w:rsidP="00872D0E">
      <w:pPr>
        <w:pStyle w:val="Heading3"/>
        <w:spacing w:after="0"/>
      </w:pPr>
      <w:bookmarkStart w:id="5" w:name="_Toc79877787"/>
      <w:bookmarkStart w:id="6" w:name="_Toc79924002"/>
      <w:r w:rsidRPr="005225A8">
        <w:t>Subchapter</w:t>
      </w:r>
      <w:bookmarkEnd w:id="5"/>
      <w:bookmarkEnd w:id="6"/>
    </w:p>
    <w:p w14:paraId="2F339F5B" w14:textId="77777777" w:rsidR="006D08F9" w:rsidRDefault="00FC43C1" w:rsidP="00872D0E">
      <w:pPr>
        <w:widowControl w:val="0"/>
        <w:overflowPunct w:val="0"/>
        <w:autoSpaceDE w:val="0"/>
        <w:autoSpaceDN w:val="0"/>
        <w:adjustRightInd w:val="0"/>
        <w:ind w:firstLine="0"/>
        <w:rPr>
          <w:color w:val="000000"/>
          <w:kern w:val="28"/>
        </w:rPr>
      </w:pPr>
      <w:r>
        <w:rPr>
          <w:color w:val="000000"/>
          <w:kern w:val="28"/>
        </w:rPr>
        <w:t>If there is a need to have sub-chapters</w:t>
      </w:r>
      <w:r w:rsidR="007E21F3">
        <w:rPr>
          <w:color w:val="000000"/>
          <w:kern w:val="28"/>
        </w:rPr>
        <w:t xml:space="preserve">, here’s an example of a </w:t>
      </w:r>
      <w:r>
        <w:rPr>
          <w:color w:val="000000"/>
          <w:kern w:val="28"/>
        </w:rPr>
        <w:t xml:space="preserve">sub-chapter heading. </w:t>
      </w:r>
    </w:p>
    <w:p w14:paraId="2F339F5C" w14:textId="77777777" w:rsidR="00A81F49" w:rsidRDefault="00A81F49" w:rsidP="00A81F49">
      <w:pPr>
        <w:widowControl w:val="0"/>
        <w:overflowPunct w:val="0"/>
        <w:autoSpaceDE w:val="0"/>
        <w:autoSpaceDN w:val="0"/>
        <w:adjustRightInd w:val="0"/>
        <w:rPr>
          <w:color w:val="000000"/>
          <w:kern w:val="28"/>
        </w:rPr>
      </w:pPr>
      <w:r>
        <w:rPr>
          <w:color w:val="000000"/>
          <w:kern w:val="28"/>
        </w:rPr>
        <w:t>If there is no need, then delete the Subchapter.</w:t>
      </w:r>
    </w:p>
    <w:p w14:paraId="2F339F5D" w14:textId="77777777" w:rsidR="00EC63FD" w:rsidRDefault="00EC63FD" w:rsidP="00FC43C1">
      <w:pPr>
        <w:jc w:val="left"/>
        <w:rPr>
          <w:color w:val="222222"/>
          <w:shd w:val="clear" w:color="auto" w:fill="FFFFFF"/>
        </w:rPr>
      </w:pPr>
      <w:r>
        <w:rPr>
          <w:color w:val="222222"/>
          <w:shd w:val="clear" w:color="auto" w:fill="FFFFFF"/>
        </w:rPr>
        <w:br w:type="page"/>
      </w:r>
    </w:p>
    <w:p w14:paraId="2F339F5E" w14:textId="77777777" w:rsidR="00882909" w:rsidRDefault="00FC43C1" w:rsidP="00882909">
      <w:pPr>
        <w:pStyle w:val="Heading2"/>
        <w:rPr>
          <w:shd w:val="clear" w:color="auto" w:fill="FFFFFF"/>
        </w:rPr>
      </w:pPr>
      <w:bookmarkStart w:id="7" w:name="_Toc79877788"/>
      <w:bookmarkStart w:id="8" w:name="_Toc79924003"/>
      <w:bookmarkStart w:id="9" w:name="_Toc519083141"/>
      <w:bookmarkStart w:id="10" w:name="_Toc519083307"/>
      <w:r>
        <w:rPr>
          <w:shd w:val="clear" w:color="auto" w:fill="FFFFFF"/>
        </w:rPr>
        <w:lastRenderedPageBreak/>
        <w:t>Title of Poem 2</w:t>
      </w:r>
      <w:bookmarkEnd w:id="7"/>
      <w:bookmarkEnd w:id="8"/>
    </w:p>
    <w:p w14:paraId="2F339F5F" w14:textId="77777777" w:rsidR="00872D0E" w:rsidRDefault="00FC43C1" w:rsidP="00872D0E">
      <w:pPr>
        <w:ind w:firstLine="0"/>
        <w:rPr>
          <w:color w:val="222222"/>
          <w:szCs w:val="22"/>
          <w:shd w:val="clear" w:color="auto" w:fill="FFFFFF"/>
        </w:rPr>
      </w:pPr>
      <w:r>
        <w:rPr>
          <w:color w:val="222222"/>
          <w:szCs w:val="22"/>
          <w:shd w:val="clear" w:color="auto" w:fill="FFFFFF"/>
        </w:rPr>
        <w:t xml:space="preserve">You might have a paragraph to tell about the </w:t>
      </w:r>
      <w:r w:rsidR="007E21F3">
        <w:rPr>
          <w:color w:val="222222"/>
          <w:szCs w:val="22"/>
          <w:shd w:val="clear" w:color="auto" w:fill="FFFFFF"/>
        </w:rPr>
        <w:t>article,</w:t>
      </w:r>
      <w:r w:rsidR="00872D0E">
        <w:rPr>
          <w:color w:val="222222"/>
          <w:szCs w:val="22"/>
          <w:shd w:val="clear" w:color="auto" w:fill="FFFFFF"/>
        </w:rPr>
        <w:t xml:space="preserve"> when it was written, why it was written.</w:t>
      </w:r>
    </w:p>
    <w:p w14:paraId="2F339F60" w14:textId="77777777" w:rsidR="00D41D66" w:rsidRDefault="00872D0E" w:rsidP="00872D0E">
      <w:pPr>
        <w:rPr>
          <w:color w:val="222222"/>
          <w:szCs w:val="22"/>
          <w:shd w:val="clear" w:color="auto" w:fill="FFFFFF"/>
        </w:rPr>
      </w:pPr>
      <w:r>
        <w:rPr>
          <w:color w:val="222222"/>
          <w:szCs w:val="22"/>
          <w:shd w:val="clear" w:color="auto" w:fill="FFFFFF"/>
        </w:rPr>
        <w:t>Also, you might want to provide information if it was previously published.</w:t>
      </w:r>
    </w:p>
    <w:p w14:paraId="2F339F61" w14:textId="77777777" w:rsidR="0019326E" w:rsidRDefault="0019326E" w:rsidP="003A381A">
      <w:pPr>
        <w:jc w:val="center"/>
        <w:rPr>
          <w:color w:val="222222"/>
          <w:szCs w:val="22"/>
          <w:shd w:val="clear" w:color="auto" w:fill="FFFFFF"/>
        </w:rPr>
      </w:pPr>
    </w:p>
    <w:p w14:paraId="2F339F62" w14:textId="77777777" w:rsidR="00872D0E" w:rsidRDefault="00872D0E" w:rsidP="0019326E">
      <w:pPr>
        <w:ind w:firstLine="0"/>
        <w:jc w:val="center"/>
        <w:rPr>
          <w:color w:val="222222"/>
          <w:szCs w:val="22"/>
          <w:shd w:val="clear" w:color="auto" w:fill="FFFFFF"/>
        </w:rPr>
      </w:pPr>
      <w:r>
        <w:rPr>
          <w:color w:val="222222"/>
          <w:szCs w:val="22"/>
          <w:shd w:val="clear" w:color="auto" w:fill="FFFFFF"/>
        </w:rPr>
        <w:t>I don’t why I Love You Like I Do</w:t>
      </w:r>
    </w:p>
    <w:p w14:paraId="2F339F63" w14:textId="77777777" w:rsidR="00D41D66" w:rsidRDefault="00872D0E" w:rsidP="0019326E">
      <w:pPr>
        <w:ind w:firstLine="0"/>
        <w:jc w:val="center"/>
        <w:rPr>
          <w:color w:val="222222"/>
          <w:szCs w:val="22"/>
        </w:rPr>
      </w:pPr>
      <w:r>
        <w:rPr>
          <w:color w:val="222222"/>
          <w:szCs w:val="22"/>
          <w:shd w:val="clear" w:color="auto" w:fill="FFFFFF"/>
        </w:rPr>
        <w:t>I don’t know why I just do.</w:t>
      </w:r>
    </w:p>
    <w:p w14:paraId="2F339F64" w14:textId="77777777" w:rsidR="003A381A" w:rsidRDefault="003A381A" w:rsidP="003A381A"/>
    <w:p w14:paraId="2F339F65" w14:textId="77777777" w:rsidR="00D12109" w:rsidRDefault="00D12109" w:rsidP="00D41D66">
      <w:pPr>
        <w:ind w:firstLine="0"/>
        <w:jc w:val="left"/>
      </w:pPr>
      <w:r>
        <w:br w:type="page"/>
      </w:r>
    </w:p>
    <w:p w14:paraId="2F339F66" w14:textId="77777777" w:rsidR="003515F2" w:rsidRPr="00FE5161" w:rsidRDefault="003A381A" w:rsidP="003515F2">
      <w:pPr>
        <w:pStyle w:val="Heading1"/>
      </w:pPr>
      <w:bookmarkStart w:id="11" w:name="_Toc79877789"/>
      <w:bookmarkStart w:id="12" w:name="_Toc79924004"/>
      <w:r>
        <w:lastRenderedPageBreak/>
        <w:t xml:space="preserve">Second </w:t>
      </w:r>
      <w:r w:rsidR="00F03850">
        <w:t>Chapter title</w:t>
      </w:r>
      <w:bookmarkEnd w:id="11"/>
      <w:bookmarkEnd w:id="12"/>
    </w:p>
    <w:p w14:paraId="2F339F67" w14:textId="77777777" w:rsidR="006D08F9" w:rsidRDefault="00872D0E" w:rsidP="00546DBE">
      <w:pPr>
        <w:ind w:firstLine="0"/>
        <w:rPr>
          <w:szCs w:val="22"/>
        </w:rPr>
      </w:pPr>
      <w:r>
        <w:rPr>
          <w:szCs w:val="22"/>
        </w:rPr>
        <w:t>Here’s where the content of the second chapter begins.</w:t>
      </w:r>
    </w:p>
    <w:p w14:paraId="2F339F68" w14:textId="77777777" w:rsidR="006B6AE3" w:rsidRDefault="006D08F9" w:rsidP="006B6AE3">
      <w:pPr>
        <w:widowControl w:val="0"/>
        <w:overflowPunct w:val="0"/>
        <w:autoSpaceDE w:val="0"/>
        <w:autoSpaceDN w:val="0"/>
        <w:adjustRightInd w:val="0"/>
        <w:rPr>
          <w:color w:val="000000"/>
          <w:kern w:val="28"/>
        </w:rPr>
      </w:pPr>
      <w:r>
        <w:rPr>
          <w:color w:val="000000"/>
          <w:kern w:val="28"/>
        </w:rPr>
        <w:t xml:space="preserve">Manuscripts </w:t>
      </w:r>
      <w:r w:rsidR="007E21F3">
        <w:rPr>
          <w:color w:val="000000"/>
          <w:kern w:val="28"/>
        </w:rPr>
        <w:t xml:space="preserve">usually </w:t>
      </w:r>
      <w:r>
        <w:rPr>
          <w:color w:val="000000"/>
          <w:kern w:val="28"/>
        </w:rPr>
        <w:t xml:space="preserve">use the </w:t>
      </w:r>
      <w:r w:rsidR="007E21F3">
        <w:rPr>
          <w:color w:val="000000"/>
          <w:kern w:val="28"/>
        </w:rPr>
        <w:t xml:space="preserve">Justify </w:t>
      </w:r>
      <w:r>
        <w:rPr>
          <w:color w:val="000000"/>
          <w:kern w:val="28"/>
        </w:rPr>
        <w:t>format</w:t>
      </w:r>
      <w:r w:rsidR="007E21F3">
        <w:rPr>
          <w:color w:val="000000"/>
          <w:kern w:val="28"/>
        </w:rPr>
        <w:t xml:space="preserve"> </w:t>
      </w:r>
      <w:r>
        <w:rPr>
          <w:color w:val="000000"/>
          <w:kern w:val="28"/>
        </w:rPr>
        <w:t xml:space="preserve">where the text </w:t>
      </w:r>
      <w:r w:rsidR="007E21F3">
        <w:rPr>
          <w:color w:val="000000"/>
          <w:kern w:val="28"/>
        </w:rPr>
        <w:t xml:space="preserve">is evenly distributed </w:t>
      </w:r>
      <w:r>
        <w:rPr>
          <w:color w:val="000000"/>
          <w:kern w:val="28"/>
        </w:rPr>
        <w:t xml:space="preserve">evenly </w:t>
      </w:r>
      <w:r w:rsidR="007E21F3">
        <w:rPr>
          <w:color w:val="000000"/>
          <w:kern w:val="28"/>
        </w:rPr>
        <w:t xml:space="preserve">between </w:t>
      </w:r>
      <w:r>
        <w:rPr>
          <w:color w:val="000000"/>
          <w:kern w:val="28"/>
        </w:rPr>
        <w:t>the left and righ</w:t>
      </w:r>
      <w:r w:rsidR="007E21F3">
        <w:rPr>
          <w:color w:val="000000"/>
          <w:kern w:val="28"/>
        </w:rPr>
        <w:t>t margins.</w:t>
      </w:r>
    </w:p>
    <w:p w14:paraId="2F339F69" w14:textId="77777777" w:rsidR="00250A9B" w:rsidRDefault="007E21F3" w:rsidP="006B6AE3">
      <w:pPr>
        <w:widowControl w:val="0"/>
        <w:overflowPunct w:val="0"/>
        <w:autoSpaceDE w:val="0"/>
        <w:autoSpaceDN w:val="0"/>
        <w:adjustRightInd w:val="0"/>
        <w:rPr>
          <w:szCs w:val="22"/>
        </w:rPr>
      </w:pPr>
      <w:r>
        <w:rPr>
          <w:color w:val="000000"/>
          <w:kern w:val="28"/>
        </w:rPr>
        <w:t xml:space="preserve">There are two exceptions: Poetry and Scripts. Poetry is usually centered; scripts </w:t>
      </w:r>
      <w:r w:rsidR="006B6AE3">
        <w:rPr>
          <w:color w:val="000000"/>
          <w:kern w:val="28"/>
        </w:rPr>
        <w:t xml:space="preserve">have no indentations and a line is </w:t>
      </w:r>
      <w:bookmarkEnd w:id="9"/>
      <w:bookmarkEnd w:id="10"/>
      <w:r>
        <w:rPr>
          <w:szCs w:val="22"/>
        </w:rPr>
        <w:t>inserted</w:t>
      </w:r>
      <w:r w:rsidR="006D08F9">
        <w:rPr>
          <w:szCs w:val="22"/>
        </w:rPr>
        <w:t xml:space="preserve"> between </w:t>
      </w:r>
      <w:r w:rsidR="00C31E16">
        <w:rPr>
          <w:szCs w:val="22"/>
        </w:rPr>
        <w:t xml:space="preserve">the character’s </w:t>
      </w:r>
      <w:r w:rsidR="00A81F49">
        <w:rPr>
          <w:szCs w:val="22"/>
        </w:rPr>
        <w:t>conversations</w:t>
      </w:r>
      <w:r w:rsidR="00250A9B">
        <w:rPr>
          <w:szCs w:val="22"/>
        </w:rPr>
        <w:t>. Here’s an example:</w:t>
      </w:r>
      <w:r w:rsidR="00965C5B">
        <w:rPr>
          <w:szCs w:val="22"/>
        </w:rPr>
        <w:t xml:space="preserve"> </w:t>
      </w:r>
      <w:r w:rsidR="00546DBE">
        <w:rPr>
          <w:szCs w:val="22"/>
        </w:rPr>
        <w:t xml:space="preserve">You may want to include a script. </w:t>
      </w:r>
      <w:r w:rsidR="00965C5B">
        <w:rPr>
          <w:szCs w:val="22"/>
        </w:rPr>
        <w:t>??</w:t>
      </w:r>
    </w:p>
    <w:p w14:paraId="2F339F6A" w14:textId="77777777" w:rsidR="00250A9B" w:rsidRDefault="00250A9B" w:rsidP="00F03850">
      <w:pPr>
        <w:rPr>
          <w:szCs w:val="22"/>
        </w:rPr>
      </w:pPr>
    </w:p>
    <w:p w14:paraId="2F339F6B" w14:textId="77777777" w:rsidR="00872D0E" w:rsidRDefault="00250A9B" w:rsidP="00250A9B">
      <w:pPr>
        <w:ind w:firstLine="0"/>
        <w:jc w:val="center"/>
        <w:rPr>
          <w:szCs w:val="22"/>
        </w:rPr>
      </w:pPr>
      <w:r>
        <w:rPr>
          <w:szCs w:val="22"/>
        </w:rPr>
        <w:t>My Script</w:t>
      </w:r>
    </w:p>
    <w:p w14:paraId="2F339F6C" w14:textId="77777777" w:rsidR="00250A9B" w:rsidRDefault="00250A9B" w:rsidP="00250A9B">
      <w:pPr>
        <w:ind w:firstLine="0"/>
        <w:jc w:val="center"/>
        <w:rPr>
          <w:szCs w:val="22"/>
        </w:rPr>
      </w:pPr>
    </w:p>
    <w:p w14:paraId="2F339F6D" w14:textId="77777777" w:rsidR="00250A9B" w:rsidRDefault="00250A9B" w:rsidP="00250A9B">
      <w:pPr>
        <w:ind w:firstLine="0"/>
        <w:rPr>
          <w:szCs w:val="22"/>
        </w:rPr>
      </w:pPr>
      <w:r>
        <w:rPr>
          <w:szCs w:val="22"/>
        </w:rPr>
        <w:t>Mike: Why are you doing this to me?</w:t>
      </w:r>
    </w:p>
    <w:p w14:paraId="2F339F6E" w14:textId="77777777" w:rsidR="00250A9B" w:rsidRDefault="00250A9B" w:rsidP="00250A9B">
      <w:pPr>
        <w:ind w:firstLine="0"/>
        <w:rPr>
          <w:szCs w:val="22"/>
        </w:rPr>
      </w:pPr>
    </w:p>
    <w:p w14:paraId="2F339F6F" w14:textId="77777777" w:rsidR="00250A9B" w:rsidRDefault="00250A9B" w:rsidP="00250A9B">
      <w:pPr>
        <w:ind w:firstLine="0"/>
        <w:rPr>
          <w:szCs w:val="22"/>
        </w:rPr>
      </w:pPr>
      <w:r>
        <w:rPr>
          <w:szCs w:val="22"/>
        </w:rPr>
        <w:t xml:space="preserve">Jack: </w:t>
      </w:r>
      <w:proofErr w:type="spellStart"/>
      <w:r>
        <w:rPr>
          <w:szCs w:val="22"/>
        </w:rPr>
        <w:t>Whada</w:t>
      </w:r>
      <w:proofErr w:type="spellEnd"/>
      <w:r>
        <w:rPr>
          <w:szCs w:val="22"/>
        </w:rPr>
        <w:t xml:space="preserve"> you mean?</w:t>
      </w:r>
    </w:p>
    <w:p w14:paraId="2F339F70" w14:textId="77777777" w:rsidR="00250A9B" w:rsidRDefault="00250A9B" w:rsidP="00250A9B">
      <w:pPr>
        <w:ind w:firstLine="0"/>
        <w:rPr>
          <w:szCs w:val="22"/>
        </w:rPr>
      </w:pPr>
    </w:p>
    <w:p w14:paraId="2F339F71" w14:textId="77777777" w:rsidR="00250A9B" w:rsidRDefault="00250A9B" w:rsidP="00250A9B">
      <w:pPr>
        <w:ind w:firstLine="0"/>
        <w:rPr>
          <w:szCs w:val="22"/>
        </w:rPr>
      </w:pPr>
      <w:r>
        <w:rPr>
          <w:szCs w:val="22"/>
        </w:rPr>
        <w:t>Mike: Well you always do it.</w:t>
      </w:r>
    </w:p>
    <w:p w14:paraId="2F339F72" w14:textId="77777777" w:rsidR="00250A9B" w:rsidRDefault="00250A9B" w:rsidP="00250A9B">
      <w:pPr>
        <w:ind w:firstLine="0"/>
        <w:rPr>
          <w:szCs w:val="22"/>
        </w:rPr>
      </w:pPr>
    </w:p>
    <w:p w14:paraId="2F339F73" w14:textId="77777777" w:rsidR="00250A9B" w:rsidRPr="00D85A26" w:rsidRDefault="00250A9B" w:rsidP="00250A9B">
      <w:pPr>
        <w:ind w:firstLine="0"/>
        <w:rPr>
          <w:szCs w:val="22"/>
        </w:rPr>
      </w:pPr>
      <w:r>
        <w:rPr>
          <w:szCs w:val="22"/>
        </w:rPr>
        <w:t>Jack: I always do what</w:t>
      </w:r>
      <w:r w:rsidR="00C31E16">
        <w:rPr>
          <w:szCs w:val="22"/>
        </w:rPr>
        <w:t>?</w:t>
      </w:r>
      <w:r>
        <w:rPr>
          <w:szCs w:val="22"/>
        </w:rPr>
        <w:t xml:space="preserve"> You always talk in riddles. I don’t like riddles.</w:t>
      </w:r>
    </w:p>
    <w:p w14:paraId="2F339F74" w14:textId="77777777" w:rsidR="00586781" w:rsidRDefault="00586781">
      <w:pPr>
        <w:ind w:firstLine="0"/>
        <w:jc w:val="left"/>
        <w:rPr>
          <w:szCs w:val="22"/>
        </w:rPr>
      </w:pPr>
      <w:r>
        <w:rPr>
          <w:szCs w:val="22"/>
        </w:rPr>
        <w:br w:type="page"/>
      </w:r>
    </w:p>
    <w:p w14:paraId="2F339F75" w14:textId="77777777" w:rsidR="0081549C" w:rsidRDefault="0019326E" w:rsidP="0081549C">
      <w:pPr>
        <w:pStyle w:val="Heading1"/>
        <w:rPr>
          <w:shd w:val="clear" w:color="auto" w:fill="FFFFFF"/>
        </w:rPr>
      </w:pPr>
      <w:bookmarkStart w:id="13" w:name="_Toc48139613"/>
      <w:bookmarkStart w:id="14" w:name="_Toc79877790"/>
      <w:bookmarkStart w:id="15" w:name="_Toc79924005"/>
      <w:r w:rsidRPr="00881F13">
        <w:lastRenderedPageBreak/>
        <w:t xml:space="preserve">Third </w:t>
      </w:r>
      <w:r w:rsidR="0081549C" w:rsidRPr="00881F13">
        <w:t xml:space="preserve">Chapter Title with </w:t>
      </w:r>
      <w:proofErr w:type="spellStart"/>
      <w:r w:rsidR="0081549C" w:rsidRPr="00881F13">
        <w:t>byline</w:t>
      </w:r>
      <w:proofErr w:type="spellEnd"/>
      <w:r w:rsidR="0081549C">
        <w:rPr>
          <w:shd w:val="clear" w:color="auto" w:fill="FFFFFF"/>
        </w:rPr>
        <w:br/>
      </w:r>
      <w:r w:rsidR="005225A8" w:rsidRPr="00881F13">
        <w:rPr>
          <w:rStyle w:val="Heading2Char"/>
        </w:rPr>
        <w:t xml:space="preserve">By Author Name </w:t>
      </w:r>
      <w:r w:rsidRPr="00881F13">
        <w:rPr>
          <w:rStyle w:val="Heading2Char"/>
        </w:rPr>
        <w:t>(</w:t>
      </w:r>
      <w:proofErr w:type="spellStart"/>
      <w:r w:rsidRPr="00881F13">
        <w:rPr>
          <w:rStyle w:val="Heading2Char"/>
        </w:rPr>
        <w:t>b</w:t>
      </w:r>
      <w:r w:rsidR="005225A8" w:rsidRPr="00881F13">
        <w:rPr>
          <w:rStyle w:val="Heading2Char"/>
        </w:rPr>
        <w:t>y</w:t>
      </w:r>
      <w:r w:rsidR="0081549C" w:rsidRPr="00881F13">
        <w:rPr>
          <w:rStyle w:val="Heading2Char"/>
        </w:rPr>
        <w:t>line</w:t>
      </w:r>
      <w:bookmarkEnd w:id="13"/>
      <w:proofErr w:type="spellEnd"/>
      <w:r w:rsidRPr="00881F13">
        <w:rPr>
          <w:rStyle w:val="Heading2Char"/>
        </w:rPr>
        <w:t>)</w:t>
      </w:r>
      <w:bookmarkEnd w:id="14"/>
      <w:bookmarkEnd w:id="15"/>
    </w:p>
    <w:p w14:paraId="2F339F76" w14:textId="77777777" w:rsidR="006B6AE3" w:rsidRPr="00E1290D" w:rsidRDefault="00A0548E" w:rsidP="006B6AE3">
      <w:pPr>
        <w:shd w:val="clear" w:color="auto" w:fill="FFFFFF"/>
        <w:ind w:firstLine="0"/>
        <w:jc w:val="left"/>
        <w:textAlignment w:val="baseline"/>
        <w:rPr>
          <w:color w:val="242729"/>
          <w:sz w:val="28"/>
          <w:szCs w:val="28"/>
        </w:rPr>
      </w:pPr>
      <w:r w:rsidRPr="00E1290D">
        <w:rPr>
          <w:color w:val="242729"/>
          <w:sz w:val="28"/>
          <w:szCs w:val="28"/>
        </w:rPr>
        <w:t>To</w:t>
      </w:r>
      <w:r w:rsidR="0081549C" w:rsidRPr="00E1290D">
        <w:rPr>
          <w:color w:val="242729"/>
          <w:sz w:val="28"/>
          <w:szCs w:val="28"/>
        </w:rPr>
        <w:t xml:space="preserve"> have two lines appear in the Tables of Contents on one line follow the instruction below</w:t>
      </w:r>
    </w:p>
    <w:p w14:paraId="2F339F77" w14:textId="77777777" w:rsidR="0081549C" w:rsidRPr="00E1290D" w:rsidRDefault="0081549C" w:rsidP="006B6AE3">
      <w:pPr>
        <w:shd w:val="clear" w:color="auto" w:fill="FFFFFF"/>
        <w:jc w:val="left"/>
        <w:textAlignment w:val="baseline"/>
        <w:rPr>
          <w:color w:val="242729"/>
          <w:sz w:val="28"/>
          <w:szCs w:val="28"/>
        </w:rPr>
      </w:pPr>
      <w:r w:rsidRPr="00E1290D">
        <w:rPr>
          <w:color w:val="242729"/>
          <w:sz w:val="28"/>
          <w:szCs w:val="28"/>
        </w:rPr>
        <w:t xml:space="preserve">After the heading “Chapter Title with byline” hold shift and enter to move to the next line where the words “A byline” appears. Then press enter. </w:t>
      </w:r>
    </w:p>
    <w:p w14:paraId="2F339F78" w14:textId="77777777" w:rsidR="0081549C" w:rsidRPr="00E1290D" w:rsidRDefault="0081549C" w:rsidP="006B6AE3">
      <w:pPr>
        <w:shd w:val="clear" w:color="auto" w:fill="FFFFFF"/>
        <w:jc w:val="left"/>
        <w:textAlignment w:val="baseline"/>
        <w:rPr>
          <w:color w:val="242729"/>
          <w:sz w:val="28"/>
          <w:szCs w:val="28"/>
        </w:rPr>
      </w:pPr>
      <w:r w:rsidRPr="00E1290D">
        <w:rPr>
          <w:color w:val="242729"/>
          <w:sz w:val="28"/>
          <w:szCs w:val="28"/>
        </w:rPr>
        <w:t>Select the entire broken paragraph “Chapter Title with Byline” and “A byline” including the paragraph mark and click on Heading 1 Style.</w:t>
      </w:r>
    </w:p>
    <w:p w14:paraId="2F339F79" w14:textId="77777777" w:rsidR="003A381A" w:rsidRPr="00E1290D" w:rsidRDefault="0081549C" w:rsidP="006B6AE3">
      <w:pPr>
        <w:shd w:val="clear" w:color="auto" w:fill="FFFFFF"/>
        <w:jc w:val="left"/>
        <w:textAlignment w:val="baseline"/>
        <w:rPr>
          <w:color w:val="242729"/>
          <w:sz w:val="28"/>
          <w:szCs w:val="28"/>
        </w:rPr>
      </w:pPr>
      <w:r w:rsidRPr="00E1290D">
        <w:rPr>
          <w:color w:val="242729"/>
          <w:sz w:val="28"/>
          <w:szCs w:val="28"/>
        </w:rPr>
        <w:t>Select just “A byline” (do not include the paragraph mark) and click on Heading 2</w:t>
      </w:r>
      <w:r w:rsidR="00E16653" w:rsidRPr="00E1290D">
        <w:rPr>
          <w:color w:val="242729"/>
          <w:sz w:val="28"/>
          <w:szCs w:val="28"/>
        </w:rPr>
        <w:t xml:space="preserve"> Style.</w:t>
      </w:r>
    </w:p>
    <w:p w14:paraId="2F339F7A" w14:textId="77777777" w:rsidR="003A381A" w:rsidRPr="00E1290D" w:rsidRDefault="003A381A" w:rsidP="006B6AE3">
      <w:pPr>
        <w:shd w:val="clear" w:color="auto" w:fill="FFFFFF"/>
        <w:jc w:val="left"/>
        <w:textAlignment w:val="baseline"/>
        <w:rPr>
          <w:color w:val="242729"/>
          <w:sz w:val="28"/>
          <w:szCs w:val="28"/>
        </w:rPr>
      </w:pPr>
      <w:r w:rsidRPr="00E1290D">
        <w:rPr>
          <w:color w:val="242729"/>
          <w:sz w:val="28"/>
          <w:szCs w:val="28"/>
        </w:rPr>
        <w:t>Th</w:t>
      </w:r>
      <w:r w:rsidR="00E16653" w:rsidRPr="00E1290D">
        <w:rPr>
          <w:color w:val="242729"/>
          <w:sz w:val="28"/>
          <w:szCs w:val="28"/>
        </w:rPr>
        <w:t>is</w:t>
      </w:r>
      <w:r w:rsidRPr="00E1290D">
        <w:rPr>
          <w:color w:val="242729"/>
          <w:sz w:val="28"/>
          <w:szCs w:val="28"/>
        </w:rPr>
        <w:t xml:space="preserve"> technique is called a Linked Style and it's best done with the paragraph </w:t>
      </w:r>
      <w:r w:rsidR="00E16653" w:rsidRPr="00E1290D">
        <w:rPr>
          <w:color w:val="242729"/>
          <w:sz w:val="28"/>
          <w:szCs w:val="28"/>
        </w:rPr>
        <w:t>marks</w:t>
      </w:r>
      <w:r w:rsidRPr="00E1290D">
        <w:rPr>
          <w:color w:val="242729"/>
          <w:sz w:val="28"/>
          <w:szCs w:val="28"/>
        </w:rPr>
        <w:t xml:space="preserve"> showing so that you know what you are capturing in the selection. Turn on the hidden characters from the Home tab by clicking the Paragraph toggle button.</w:t>
      </w:r>
    </w:p>
    <w:p w14:paraId="2F339F7B" w14:textId="77777777" w:rsidR="00FC6E22" w:rsidRDefault="00FC6E22" w:rsidP="006B6AE3">
      <w:pPr>
        <w:ind w:firstLine="0"/>
        <w:jc w:val="left"/>
        <w:rPr>
          <w:szCs w:val="22"/>
        </w:rPr>
      </w:pPr>
      <w:r>
        <w:rPr>
          <w:szCs w:val="22"/>
        </w:rPr>
        <w:br w:type="page"/>
      </w:r>
    </w:p>
    <w:p w14:paraId="2F339F7C" w14:textId="77777777" w:rsidR="003A381A" w:rsidRDefault="003A381A">
      <w:pPr>
        <w:ind w:firstLine="0"/>
        <w:jc w:val="left"/>
        <w:rPr>
          <w:szCs w:val="22"/>
        </w:rPr>
      </w:pPr>
    </w:p>
    <w:p w14:paraId="2F339F7D" w14:textId="77777777" w:rsidR="00690E0A" w:rsidRPr="00D26E59" w:rsidRDefault="007705F4" w:rsidP="00D26E59">
      <w:pPr>
        <w:ind w:firstLine="0"/>
        <w:jc w:val="center"/>
        <w:rPr>
          <w:b/>
          <w:szCs w:val="22"/>
        </w:rPr>
      </w:pPr>
      <w:r w:rsidRPr="00D26E59">
        <w:rPr>
          <w:b/>
        </w:rPr>
        <w:t>Afterword</w:t>
      </w:r>
    </w:p>
    <w:p w14:paraId="2F339F7E" w14:textId="77777777" w:rsidR="007705F4" w:rsidRDefault="007705F4" w:rsidP="007705F4">
      <w:pPr>
        <w:ind w:firstLine="0"/>
        <w:jc w:val="center"/>
        <w:rPr>
          <w:rFonts w:ascii="Tahoma" w:hAnsi="Tahoma" w:cs="Tahoma"/>
          <w:b/>
          <w:bCs/>
          <w:color w:val="333333"/>
          <w:sz w:val="23"/>
          <w:szCs w:val="23"/>
        </w:rPr>
      </w:pPr>
    </w:p>
    <w:p w14:paraId="2F339F7F" w14:textId="77777777" w:rsidR="00B449A5" w:rsidRDefault="00A25178" w:rsidP="00D8331E">
      <w:pPr>
        <w:ind w:firstLine="0"/>
        <w:rPr>
          <w:bCs/>
          <w:color w:val="333333"/>
          <w:szCs w:val="22"/>
        </w:rPr>
      </w:pPr>
      <w:r>
        <w:rPr>
          <w:bCs/>
          <w:color w:val="333333"/>
          <w:szCs w:val="22"/>
        </w:rPr>
        <w:t>Personal note about you</w:t>
      </w:r>
    </w:p>
    <w:p w14:paraId="2F339F80" w14:textId="77777777" w:rsidR="00EB2727" w:rsidRDefault="00EB2727">
      <w:pPr>
        <w:ind w:firstLine="0"/>
        <w:jc w:val="left"/>
        <w:rPr>
          <w:bCs/>
          <w:color w:val="333333"/>
          <w:szCs w:val="22"/>
        </w:rPr>
      </w:pPr>
    </w:p>
    <w:sectPr w:rsidR="00EB2727" w:rsidSect="00657A0B">
      <w:headerReference w:type="default" r:id="rId8"/>
      <w:footerReference w:type="default" r:id="rId9"/>
      <w:headerReference w:type="first" r:id="rId10"/>
      <w:footerReference w:type="first" r:id="rId11"/>
      <w:pgSz w:w="8640" w:h="12960" w:code="9"/>
      <w:pgMar w:top="1094" w:right="864" w:bottom="1094" w:left="1094" w:header="504" w:footer="432" w:gutter="202"/>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39F87" w14:textId="77777777" w:rsidR="00C81FCA" w:rsidRDefault="00C81FCA" w:rsidP="0021240A">
      <w:r>
        <w:separator/>
      </w:r>
    </w:p>
    <w:p w14:paraId="2F339F88" w14:textId="77777777" w:rsidR="00C81FCA" w:rsidRDefault="00C81FCA" w:rsidP="0021240A"/>
    <w:p w14:paraId="2F339F89" w14:textId="77777777" w:rsidR="00C81FCA" w:rsidRDefault="00C81FCA" w:rsidP="0021240A"/>
  </w:endnote>
  <w:endnote w:type="continuationSeparator" w:id="0">
    <w:p w14:paraId="2F339F8A" w14:textId="77777777" w:rsidR="00C81FCA" w:rsidRDefault="00C81FCA" w:rsidP="0021240A">
      <w:r>
        <w:continuationSeparator/>
      </w:r>
    </w:p>
    <w:p w14:paraId="2F339F8B" w14:textId="77777777" w:rsidR="00C81FCA" w:rsidRDefault="00C81FCA" w:rsidP="0021240A"/>
    <w:p w14:paraId="2F339F8C" w14:textId="77777777" w:rsidR="00C81FCA" w:rsidRDefault="00C81FCA" w:rsidP="00212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lassGarmnd BT">
    <w:charset w:val="00"/>
    <w:family w:val="roman"/>
    <w:pitch w:val="variable"/>
    <w:sig w:usb0="20007A87" w:usb1="80000000" w:usb2="00000008"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9F8E" w14:textId="77777777" w:rsidR="0082547C" w:rsidRDefault="0082547C">
    <w:pPr>
      <w:pStyle w:val="Footer"/>
      <w:jc w:val="center"/>
    </w:pPr>
    <w:r>
      <w:fldChar w:fldCharType="begin"/>
    </w:r>
    <w:r>
      <w:instrText xml:space="preserve"> PAGE   \* MERGEFORMAT </w:instrText>
    </w:r>
    <w:r>
      <w:fldChar w:fldCharType="separate"/>
    </w:r>
    <w:r w:rsidR="003D40B4">
      <w:rPr>
        <w:noProof/>
      </w:rPr>
      <w:t>3</w:t>
    </w:r>
    <w:r>
      <w:rPr>
        <w:noProof/>
      </w:rPr>
      <w:fldChar w:fldCharType="end"/>
    </w:r>
  </w:p>
  <w:p w14:paraId="2F339F8F" w14:textId="77777777" w:rsidR="0082547C" w:rsidRDefault="0082547C" w:rsidP="002124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9F91" w14:textId="77777777" w:rsidR="0082547C" w:rsidRDefault="0082547C">
    <w:pPr>
      <w:pStyle w:val="Footer"/>
      <w:jc w:val="center"/>
    </w:pPr>
    <w:r>
      <w:fldChar w:fldCharType="begin"/>
    </w:r>
    <w:r>
      <w:instrText xml:space="preserve"> PAGE   \* MERGEFORMAT </w:instrText>
    </w:r>
    <w:r>
      <w:fldChar w:fldCharType="separate"/>
    </w:r>
    <w:r w:rsidR="003D40B4">
      <w:rPr>
        <w:noProof/>
      </w:rPr>
      <w:t>1</w:t>
    </w:r>
    <w:r>
      <w:rPr>
        <w:noProof/>
      </w:rPr>
      <w:fldChar w:fldCharType="end"/>
    </w:r>
  </w:p>
  <w:p w14:paraId="2F339F92" w14:textId="77777777" w:rsidR="0082547C" w:rsidRDefault="0082547C" w:rsidP="00E50F31">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9F81" w14:textId="77777777" w:rsidR="00C81FCA" w:rsidRDefault="00C81FCA" w:rsidP="0021240A">
      <w:r>
        <w:separator/>
      </w:r>
    </w:p>
    <w:p w14:paraId="2F339F82" w14:textId="77777777" w:rsidR="00C81FCA" w:rsidRDefault="00C81FCA" w:rsidP="0021240A"/>
    <w:p w14:paraId="2F339F83" w14:textId="77777777" w:rsidR="00C81FCA" w:rsidRDefault="00C81FCA" w:rsidP="0021240A"/>
  </w:footnote>
  <w:footnote w:type="continuationSeparator" w:id="0">
    <w:p w14:paraId="2F339F84" w14:textId="77777777" w:rsidR="00C81FCA" w:rsidRDefault="00C81FCA" w:rsidP="0021240A">
      <w:r>
        <w:continuationSeparator/>
      </w:r>
    </w:p>
    <w:p w14:paraId="2F339F85" w14:textId="77777777" w:rsidR="00C81FCA" w:rsidRDefault="00C81FCA" w:rsidP="0021240A"/>
    <w:p w14:paraId="2F339F86" w14:textId="77777777" w:rsidR="00C81FCA" w:rsidRDefault="00C81FCA" w:rsidP="002124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9F8D" w14:textId="77777777" w:rsidR="0082547C" w:rsidRDefault="0082547C" w:rsidP="002124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9F90" w14:textId="77777777" w:rsidR="0082547C" w:rsidRDefault="0082547C" w:rsidP="00E50F3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A3B"/>
    <w:multiLevelType w:val="hybridMultilevel"/>
    <w:tmpl w:val="E82E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52814"/>
    <w:multiLevelType w:val="hybridMultilevel"/>
    <w:tmpl w:val="3C366710"/>
    <w:lvl w:ilvl="0" w:tplc="246ED51C">
      <w:numFmt w:val="bullet"/>
      <w:lvlText w:val="•"/>
      <w:lvlJc w:val="left"/>
      <w:pPr>
        <w:ind w:left="1080" w:hanging="720"/>
      </w:pPr>
      <w:rPr>
        <w:rFonts w:ascii="Arial" w:eastAsia="Times New Roman" w:hAnsi="Arial" w:cs="Arial" w:hint="default"/>
      </w:rPr>
    </w:lvl>
    <w:lvl w:ilvl="1" w:tplc="2C6A6470">
      <w:numFmt w:val="bullet"/>
      <w:lvlText w:val=""/>
      <w:lvlJc w:val="left"/>
      <w:pPr>
        <w:ind w:left="1800" w:hanging="72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E2207"/>
    <w:multiLevelType w:val="hybridMultilevel"/>
    <w:tmpl w:val="79B0FACC"/>
    <w:lvl w:ilvl="0" w:tplc="3C781CB0">
      <w:numFmt w:val="bullet"/>
      <w:lvlText w:val="•"/>
      <w:lvlJc w:val="left"/>
      <w:pPr>
        <w:ind w:left="720" w:hanging="360"/>
      </w:pPr>
      <w:rPr>
        <w:rFonts w:ascii="Times New Roman" w:eastAsia="Times New Roman" w:hAnsi="Times New Roman" w:cs="Times New Roman" w:hint="default"/>
        <w:w w:val="131"/>
      </w:rPr>
    </w:lvl>
    <w:lvl w:ilvl="1" w:tplc="3C781CB0">
      <w:numFmt w:val="bullet"/>
      <w:lvlText w:val="•"/>
      <w:lvlJc w:val="left"/>
      <w:pPr>
        <w:ind w:left="1440" w:hanging="360"/>
      </w:pPr>
      <w:rPr>
        <w:rFonts w:ascii="Times New Roman" w:eastAsia="Times New Roman" w:hAnsi="Times New Roman" w:cs="Times New Roman" w:hint="default"/>
        <w:w w:val="13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34D3A"/>
    <w:multiLevelType w:val="hybridMultilevel"/>
    <w:tmpl w:val="F8149F62"/>
    <w:lvl w:ilvl="0" w:tplc="246ED51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47F0D"/>
    <w:multiLevelType w:val="hybridMultilevel"/>
    <w:tmpl w:val="58FC3006"/>
    <w:lvl w:ilvl="0" w:tplc="825EF598">
      <w:numFmt w:val="bullet"/>
      <w:lvlText w:val="•"/>
      <w:lvlJc w:val="left"/>
      <w:pPr>
        <w:ind w:left="6480" w:hanging="61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A1155"/>
    <w:multiLevelType w:val="hybridMultilevel"/>
    <w:tmpl w:val="49C2E3F2"/>
    <w:lvl w:ilvl="0" w:tplc="67FEFCA8">
      <w:numFmt w:val="bullet"/>
      <w:lvlText w:val="•"/>
      <w:lvlJc w:val="left"/>
      <w:pPr>
        <w:ind w:left="7470" w:hanging="6390"/>
      </w:pPr>
      <w:rPr>
        <w:rFonts w:ascii="Times New Roman" w:eastAsia="Times New Roman" w:hAnsi="Times New Roman" w:cs="Times New Roman" w:hint="default"/>
        <w:w w:val="13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AC1A4F"/>
    <w:multiLevelType w:val="hybridMultilevel"/>
    <w:tmpl w:val="E7264926"/>
    <w:lvl w:ilvl="0" w:tplc="3C781CB0">
      <w:numFmt w:val="bullet"/>
      <w:lvlText w:val="•"/>
      <w:lvlJc w:val="left"/>
      <w:pPr>
        <w:ind w:left="8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8633C"/>
    <w:multiLevelType w:val="multilevel"/>
    <w:tmpl w:val="D1727F72"/>
    <w:lvl w:ilvl="0">
      <w:start w:val="1"/>
      <w:numFmt w:val="bullet"/>
      <w:pStyle w:val="TableBullet"/>
      <w:lvlText w:val="•"/>
      <w:lvlJc w:val="left"/>
      <w:pPr>
        <w:tabs>
          <w:tab w:val="num" w:pos="360"/>
        </w:tabs>
        <w:ind w:left="357" w:hanging="357"/>
      </w:pPr>
      <w:rPr>
        <w:rFonts w:ascii="ClassGarmnd BT" w:hAnsi="ClassGarmnd BT" w:hint="default"/>
      </w:rPr>
    </w:lvl>
    <w:lvl w:ilvl="1" w:tentative="1">
      <w:start w:val="1"/>
      <w:numFmt w:val="bullet"/>
      <w:lvlText w:val="o"/>
      <w:lvlJc w:val="left"/>
      <w:pPr>
        <w:tabs>
          <w:tab w:val="num" w:pos="1842"/>
        </w:tabs>
        <w:ind w:left="1842" w:hanging="360"/>
      </w:pPr>
      <w:rPr>
        <w:rFonts w:ascii="Courier New" w:hAnsi="Courier New" w:hint="default"/>
      </w:rPr>
    </w:lvl>
    <w:lvl w:ilvl="2" w:tentative="1">
      <w:start w:val="1"/>
      <w:numFmt w:val="bullet"/>
      <w:lvlText w:val=""/>
      <w:lvlJc w:val="left"/>
      <w:pPr>
        <w:tabs>
          <w:tab w:val="num" w:pos="2562"/>
        </w:tabs>
        <w:ind w:left="2562" w:hanging="360"/>
      </w:pPr>
      <w:rPr>
        <w:rFonts w:ascii="Wingdings" w:hAnsi="Wingdings" w:hint="default"/>
      </w:rPr>
    </w:lvl>
    <w:lvl w:ilvl="3" w:tentative="1">
      <w:start w:val="1"/>
      <w:numFmt w:val="bullet"/>
      <w:lvlText w:val=""/>
      <w:lvlJc w:val="left"/>
      <w:pPr>
        <w:tabs>
          <w:tab w:val="num" w:pos="3282"/>
        </w:tabs>
        <w:ind w:left="3282" w:hanging="360"/>
      </w:pPr>
      <w:rPr>
        <w:rFonts w:ascii="Symbol" w:hAnsi="Symbol" w:hint="default"/>
      </w:rPr>
    </w:lvl>
    <w:lvl w:ilvl="4" w:tentative="1">
      <w:start w:val="1"/>
      <w:numFmt w:val="bullet"/>
      <w:lvlText w:val="o"/>
      <w:lvlJc w:val="left"/>
      <w:pPr>
        <w:tabs>
          <w:tab w:val="num" w:pos="4002"/>
        </w:tabs>
        <w:ind w:left="4002" w:hanging="360"/>
      </w:pPr>
      <w:rPr>
        <w:rFonts w:ascii="Courier New" w:hAnsi="Courier New" w:hint="default"/>
      </w:rPr>
    </w:lvl>
    <w:lvl w:ilvl="5" w:tentative="1">
      <w:start w:val="1"/>
      <w:numFmt w:val="bullet"/>
      <w:lvlText w:val=""/>
      <w:lvlJc w:val="left"/>
      <w:pPr>
        <w:tabs>
          <w:tab w:val="num" w:pos="4722"/>
        </w:tabs>
        <w:ind w:left="4722" w:hanging="360"/>
      </w:pPr>
      <w:rPr>
        <w:rFonts w:ascii="Wingdings" w:hAnsi="Wingdings" w:hint="default"/>
      </w:rPr>
    </w:lvl>
    <w:lvl w:ilvl="6" w:tentative="1">
      <w:start w:val="1"/>
      <w:numFmt w:val="bullet"/>
      <w:lvlText w:val=""/>
      <w:lvlJc w:val="left"/>
      <w:pPr>
        <w:tabs>
          <w:tab w:val="num" w:pos="5442"/>
        </w:tabs>
        <w:ind w:left="5442" w:hanging="360"/>
      </w:pPr>
      <w:rPr>
        <w:rFonts w:ascii="Symbol" w:hAnsi="Symbol" w:hint="default"/>
      </w:rPr>
    </w:lvl>
    <w:lvl w:ilvl="7" w:tentative="1">
      <w:start w:val="1"/>
      <w:numFmt w:val="bullet"/>
      <w:lvlText w:val="o"/>
      <w:lvlJc w:val="left"/>
      <w:pPr>
        <w:tabs>
          <w:tab w:val="num" w:pos="6162"/>
        </w:tabs>
        <w:ind w:left="6162" w:hanging="360"/>
      </w:pPr>
      <w:rPr>
        <w:rFonts w:ascii="Courier New" w:hAnsi="Courier New" w:hint="default"/>
      </w:rPr>
    </w:lvl>
    <w:lvl w:ilvl="8" w:tentative="1">
      <w:start w:val="1"/>
      <w:numFmt w:val="bullet"/>
      <w:lvlText w:val=""/>
      <w:lvlJc w:val="left"/>
      <w:pPr>
        <w:tabs>
          <w:tab w:val="num" w:pos="6882"/>
        </w:tabs>
        <w:ind w:left="6882" w:hanging="360"/>
      </w:pPr>
      <w:rPr>
        <w:rFonts w:ascii="Wingdings" w:hAnsi="Wingdings" w:hint="default"/>
      </w:rPr>
    </w:lvl>
  </w:abstractNum>
  <w:abstractNum w:abstractNumId="8" w15:restartNumberingAfterBreak="0">
    <w:nsid w:val="294D36A9"/>
    <w:multiLevelType w:val="multilevel"/>
    <w:tmpl w:val="D65879B0"/>
    <w:name w:val="NumberListTemplate"/>
    <w:lvl w:ilvl="0">
      <w:start w:val="1"/>
      <w:numFmt w:val="decimal"/>
      <w:pStyle w:val="ListNumber"/>
      <w:lvlText w:val="%1."/>
      <w:lvlJc w:val="left"/>
      <w:pPr>
        <w:tabs>
          <w:tab w:val="num" w:pos="1570"/>
        </w:tabs>
        <w:ind w:left="1570" w:hanging="432"/>
      </w:pPr>
      <w:rPr>
        <w:b/>
      </w:rPr>
    </w:lvl>
    <w:lvl w:ilvl="1">
      <w:start w:val="1"/>
      <w:numFmt w:val="lowerLetter"/>
      <w:pStyle w:val="ListNumber2"/>
      <w:lvlText w:val="%2)"/>
      <w:lvlJc w:val="left"/>
      <w:pPr>
        <w:tabs>
          <w:tab w:val="num" w:pos="2002"/>
        </w:tabs>
        <w:ind w:left="2002" w:hanging="432"/>
      </w:pPr>
      <w:rPr>
        <w:b/>
      </w:rPr>
    </w:lvl>
    <w:lvl w:ilvl="2">
      <w:start w:val="1"/>
      <w:numFmt w:val="lowerRoman"/>
      <w:pStyle w:val="ListNumber3"/>
      <w:lvlText w:val="%3)"/>
      <w:lvlJc w:val="left"/>
      <w:pPr>
        <w:tabs>
          <w:tab w:val="num" w:pos="2434"/>
        </w:tabs>
        <w:ind w:left="2434" w:hanging="432"/>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224D3E"/>
    <w:multiLevelType w:val="hybridMultilevel"/>
    <w:tmpl w:val="EE26E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B0EE2"/>
    <w:multiLevelType w:val="hybridMultilevel"/>
    <w:tmpl w:val="EB4AFC22"/>
    <w:lvl w:ilvl="0" w:tplc="D988C210">
      <w:numFmt w:val="bullet"/>
      <w:lvlText w:val="•"/>
      <w:lvlJc w:val="left"/>
      <w:pPr>
        <w:ind w:left="2355" w:hanging="1635"/>
      </w:pPr>
      <w:rPr>
        <w:rFonts w:ascii="Times New Roman" w:eastAsia="Times New Roman" w:hAnsi="Times New Roman" w:cs="Times New Roman" w:hint="default"/>
        <w:w w:val="131"/>
      </w:rPr>
    </w:lvl>
    <w:lvl w:ilvl="1" w:tplc="2DF6891C">
      <w:numFmt w:val="bullet"/>
      <w:lvlText w:val=""/>
      <w:lvlJc w:val="left"/>
      <w:pPr>
        <w:ind w:left="2265" w:hanging="825"/>
      </w:pPr>
      <w:rPr>
        <w:rFonts w:ascii="Symbol" w:eastAsia="Courier New" w:hAnsi="Symbol"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6D3440"/>
    <w:multiLevelType w:val="hybridMultilevel"/>
    <w:tmpl w:val="DE10CA3E"/>
    <w:lvl w:ilvl="0" w:tplc="D13EEB4E">
      <w:numFmt w:val="bullet"/>
      <w:lvlText w:val="•"/>
      <w:lvlJc w:val="left"/>
      <w:pPr>
        <w:ind w:left="2655" w:hanging="1935"/>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0C1952"/>
    <w:multiLevelType w:val="hybridMultilevel"/>
    <w:tmpl w:val="4F3AD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5B5B75"/>
    <w:multiLevelType w:val="hybridMultilevel"/>
    <w:tmpl w:val="D81A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172CC"/>
    <w:multiLevelType w:val="hybridMultilevel"/>
    <w:tmpl w:val="80D04350"/>
    <w:lvl w:ilvl="0" w:tplc="3C781CB0">
      <w:numFmt w:val="bullet"/>
      <w:lvlText w:val="•"/>
      <w:lvlJc w:val="left"/>
      <w:pPr>
        <w:ind w:left="1440" w:hanging="360"/>
      </w:pPr>
      <w:rPr>
        <w:rFonts w:ascii="Times New Roman" w:eastAsia="Times New Roman" w:hAnsi="Times New Roman" w:cs="Times New Roman" w:hint="default"/>
        <w:w w:val="13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15116F"/>
    <w:multiLevelType w:val="hybridMultilevel"/>
    <w:tmpl w:val="E954F3B0"/>
    <w:lvl w:ilvl="0" w:tplc="D988C210">
      <w:numFmt w:val="bullet"/>
      <w:lvlText w:val="•"/>
      <w:lvlJc w:val="left"/>
      <w:pPr>
        <w:ind w:left="2355" w:hanging="1635"/>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F4A2C"/>
    <w:multiLevelType w:val="hybridMultilevel"/>
    <w:tmpl w:val="8B2A2CD0"/>
    <w:lvl w:ilvl="0" w:tplc="825EF598">
      <w:numFmt w:val="bullet"/>
      <w:lvlText w:val="•"/>
      <w:lvlJc w:val="left"/>
      <w:pPr>
        <w:ind w:left="6840" w:hanging="612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84F3A"/>
    <w:multiLevelType w:val="hybridMultilevel"/>
    <w:tmpl w:val="6B94661C"/>
    <w:lvl w:ilvl="0" w:tplc="D988C210">
      <w:numFmt w:val="bullet"/>
      <w:lvlText w:val="•"/>
      <w:lvlJc w:val="left"/>
      <w:pPr>
        <w:ind w:left="2715" w:hanging="1635"/>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395E9F"/>
    <w:multiLevelType w:val="hybridMultilevel"/>
    <w:tmpl w:val="79E8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D3B78"/>
    <w:multiLevelType w:val="hybridMultilevel"/>
    <w:tmpl w:val="4316F640"/>
    <w:lvl w:ilvl="0" w:tplc="246ED51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07ECE"/>
    <w:multiLevelType w:val="hybridMultilevel"/>
    <w:tmpl w:val="E3AE4984"/>
    <w:lvl w:ilvl="0" w:tplc="04090001">
      <w:start w:val="1"/>
      <w:numFmt w:val="bullet"/>
      <w:lvlText w:val=""/>
      <w:lvlJc w:val="left"/>
      <w:pPr>
        <w:ind w:left="1080" w:hanging="360"/>
      </w:pPr>
      <w:rPr>
        <w:rFonts w:ascii="Symbol" w:hAnsi="Symbol" w:hint="default"/>
      </w:rPr>
    </w:lvl>
    <w:lvl w:ilvl="1" w:tplc="D5F6E4FA">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2106E7"/>
    <w:multiLevelType w:val="multilevel"/>
    <w:tmpl w:val="686C8EA0"/>
    <w:name w:val="BulletListTemplate"/>
    <w:lvl w:ilvl="0">
      <w:start w:val="1"/>
      <w:numFmt w:val="bullet"/>
      <w:pStyle w:val="ListBullet"/>
      <w:lvlText w:val=""/>
      <w:lvlJc w:val="left"/>
      <w:pPr>
        <w:tabs>
          <w:tab w:val="num" w:pos="1498"/>
        </w:tabs>
        <w:ind w:left="1498" w:hanging="360"/>
      </w:pPr>
      <w:rPr>
        <w:rFonts w:ascii="Symbol" w:hAnsi="Symbol"/>
        <w:sz w:val="24"/>
      </w:rPr>
    </w:lvl>
    <w:lvl w:ilvl="1">
      <w:start w:val="1"/>
      <w:numFmt w:val="bullet"/>
      <w:lvlRestart w:val="0"/>
      <w:pStyle w:val="ListBullet2"/>
      <w:lvlText w:val=""/>
      <w:lvlJc w:val="left"/>
      <w:pPr>
        <w:tabs>
          <w:tab w:val="num" w:pos="1930"/>
        </w:tabs>
        <w:ind w:left="1930" w:hanging="432"/>
      </w:pPr>
      <w:rPr>
        <w:rFonts w:ascii="Symbol" w:hAnsi="Symbol"/>
        <w:sz w:val="20"/>
      </w:rPr>
    </w:lvl>
    <w:lvl w:ilvl="2">
      <w:start w:val="1"/>
      <w:numFmt w:val="bullet"/>
      <w:pStyle w:val="ListBullet3"/>
      <w:lvlText w:val=""/>
      <w:lvlJc w:val="left"/>
      <w:pPr>
        <w:tabs>
          <w:tab w:val="num" w:pos="2160"/>
        </w:tabs>
        <w:ind w:left="2160" w:hanging="360"/>
      </w:pPr>
      <w:rPr>
        <w:rFonts w:ascii="Wingdings" w:hAnsi="Wingding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830E2E"/>
    <w:multiLevelType w:val="hybridMultilevel"/>
    <w:tmpl w:val="614C3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E1B8D"/>
    <w:multiLevelType w:val="hybridMultilevel"/>
    <w:tmpl w:val="9794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6197D"/>
    <w:multiLevelType w:val="hybridMultilevel"/>
    <w:tmpl w:val="FB4C5380"/>
    <w:lvl w:ilvl="0" w:tplc="825EF598">
      <w:numFmt w:val="bullet"/>
      <w:lvlText w:val="•"/>
      <w:lvlJc w:val="left"/>
      <w:pPr>
        <w:ind w:left="6480" w:hanging="61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D3780"/>
    <w:multiLevelType w:val="hybridMultilevel"/>
    <w:tmpl w:val="D68C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D916B6"/>
    <w:multiLevelType w:val="hybridMultilevel"/>
    <w:tmpl w:val="F5742BE8"/>
    <w:lvl w:ilvl="0" w:tplc="246ED51C">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D7681"/>
    <w:multiLevelType w:val="hybridMultilevel"/>
    <w:tmpl w:val="5FF22DAA"/>
    <w:lvl w:ilvl="0" w:tplc="67FEFCA8">
      <w:numFmt w:val="bullet"/>
      <w:lvlText w:val="•"/>
      <w:lvlJc w:val="left"/>
      <w:pPr>
        <w:ind w:left="6750" w:hanging="639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C5C5D"/>
    <w:multiLevelType w:val="hybridMultilevel"/>
    <w:tmpl w:val="43CC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F70C78"/>
    <w:multiLevelType w:val="hybridMultilevel"/>
    <w:tmpl w:val="07EC36B6"/>
    <w:lvl w:ilvl="0" w:tplc="825EF598">
      <w:numFmt w:val="bullet"/>
      <w:lvlText w:val="•"/>
      <w:lvlJc w:val="left"/>
      <w:pPr>
        <w:ind w:left="6840" w:hanging="612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CC343F"/>
    <w:multiLevelType w:val="hybridMultilevel"/>
    <w:tmpl w:val="33721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3708641">
    <w:abstractNumId w:val="7"/>
  </w:num>
  <w:num w:numId="2" w16cid:durableId="242447609">
    <w:abstractNumId w:val="21"/>
  </w:num>
  <w:num w:numId="3" w16cid:durableId="1083187629">
    <w:abstractNumId w:val="8"/>
  </w:num>
  <w:num w:numId="4" w16cid:durableId="1841776251">
    <w:abstractNumId w:val="19"/>
  </w:num>
  <w:num w:numId="5" w16cid:durableId="1817255371">
    <w:abstractNumId w:val="1"/>
  </w:num>
  <w:num w:numId="6" w16cid:durableId="882330246">
    <w:abstractNumId w:val="3"/>
  </w:num>
  <w:num w:numId="7" w16cid:durableId="1574965750">
    <w:abstractNumId w:val="26"/>
  </w:num>
  <w:num w:numId="8" w16cid:durableId="656961872">
    <w:abstractNumId w:val="22"/>
  </w:num>
  <w:num w:numId="9" w16cid:durableId="233592589">
    <w:abstractNumId w:val="23"/>
  </w:num>
  <w:num w:numId="10" w16cid:durableId="1550417678">
    <w:abstractNumId w:val="0"/>
  </w:num>
  <w:num w:numId="11" w16cid:durableId="1329400778">
    <w:abstractNumId w:val="20"/>
  </w:num>
  <w:num w:numId="12" w16cid:durableId="279605127">
    <w:abstractNumId w:val="2"/>
  </w:num>
  <w:num w:numId="13" w16cid:durableId="2087342353">
    <w:abstractNumId w:val="6"/>
  </w:num>
  <w:num w:numId="14" w16cid:durableId="1128670335">
    <w:abstractNumId w:val="30"/>
  </w:num>
  <w:num w:numId="15" w16cid:durableId="1429082765">
    <w:abstractNumId w:val="12"/>
  </w:num>
  <w:num w:numId="16" w16cid:durableId="472019311">
    <w:abstractNumId w:val="28"/>
  </w:num>
  <w:num w:numId="17" w16cid:durableId="313871172">
    <w:abstractNumId w:val="13"/>
  </w:num>
  <w:num w:numId="18" w16cid:durableId="432016718">
    <w:abstractNumId w:val="14"/>
  </w:num>
  <w:num w:numId="19" w16cid:durableId="1331370883">
    <w:abstractNumId w:val="10"/>
  </w:num>
  <w:num w:numId="20" w16cid:durableId="1864435291">
    <w:abstractNumId w:val="15"/>
  </w:num>
  <w:num w:numId="21" w16cid:durableId="279143279">
    <w:abstractNumId w:val="17"/>
  </w:num>
  <w:num w:numId="22" w16cid:durableId="1623851019">
    <w:abstractNumId w:val="4"/>
  </w:num>
  <w:num w:numId="23" w16cid:durableId="2141722591">
    <w:abstractNumId w:val="16"/>
  </w:num>
  <w:num w:numId="24" w16cid:durableId="1035035865">
    <w:abstractNumId w:val="24"/>
  </w:num>
  <w:num w:numId="25" w16cid:durableId="1499886900">
    <w:abstractNumId w:val="29"/>
  </w:num>
  <w:num w:numId="26" w16cid:durableId="2090272645">
    <w:abstractNumId w:val="27"/>
  </w:num>
  <w:num w:numId="27" w16cid:durableId="495461867">
    <w:abstractNumId w:val="5"/>
  </w:num>
  <w:num w:numId="28" w16cid:durableId="357657988">
    <w:abstractNumId w:val="11"/>
  </w:num>
  <w:num w:numId="29" w16cid:durableId="1957253120">
    <w:abstractNumId w:val="18"/>
  </w:num>
  <w:num w:numId="30" w16cid:durableId="1564411889">
    <w:abstractNumId w:val="9"/>
  </w:num>
  <w:num w:numId="31" w16cid:durableId="1314263361">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ctiveWritingStyle w:appName="MSWord" w:lang="en-US" w:vendorID="64" w:dllVersion="6" w:nlCheck="1" w:checkStyle="1"/>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669"/>
    <w:rsid w:val="00000B03"/>
    <w:rsid w:val="000025D6"/>
    <w:rsid w:val="000027DB"/>
    <w:rsid w:val="00002867"/>
    <w:rsid w:val="00003A5E"/>
    <w:rsid w:val="000048B7"/>
    <w:rsid w:val="00011088"/>
    <w:rsid w:val="0001204A"/>
    <w:rsid w:val="00012379"/>
    <w:rsid w:val="0001363C"/>
    <w:rsid w:val="00013C7F"/>
    <w:rsid w:val="0001469E"/>
    <w:rsid w:val="00015654"/>
    <w:rsid w:val="00015C71"/>
    <w:rsid w:val="00015C8B"/>
    <w:rsid w:val="00016101"/>
    <w:rsid w:val="000174EE"/>
    <w:rsid w:val="00017D8D"/>
    <w:rsid w:val="00017F03"/>
    <w:rsid w:val="0002013F"/>
    <w:rsid w:val="00023695"/>
    <w:rsid w:val="000245C7"/>
    <w:rsid w:val="00025022"/>
    <w:rsid w:val="00025D2A"/>
    <w:rsid w:val="000265AB"/>
    <w:rsid w:val="00026AED"/>
    <w:rsid w:val="000270F5"/>
    <w:rsid w:val="0003141D"/>
    <w:rsid w:val="000328E3"/>
    <w:rsid w:val="00035C01"/>
    <w:rsid w:val="00037DCB"/>
    <w:rsid w:val="00037F36"/>
    <w:rsid w:val="00041455"/>
    <w:rsid w:val="00041923"/>
    <w:rsid w:val="00041B3C"/>
    <w:rsid w:val="00042D91"/>
    <w:rsid w:val="000455AA"/>
    <w:rsid w:val="00045957"/>
    <w:rsid w:val="00046945"/>
    <w:rsid w:val="00051642"/>
    <w:rsid w:val="000524D3"/>
    <w:rsid w:val="000531AF"/>
    <w:rsid w:val="0005432E"/>
    <w:rsid w:val="0005500E"/>
    <w:rsid w:val="0005645E"/>
    <w:rsid w:val="00057A8E"/>
    <w:rsid w:val="0006071D"/>
    <w:rsid w:val="000633F0"/>
    <w:rsid w:val="000637AA"/>
    <w:rsid w:val="00064E37"/>
    <w:rsid w:val="0006513E"/>
    <w:rsid w:val="000655BE"/>
    <w:rsid w:val="00066916"/>
    <w:rsid w:val="00070FD3"/>
    <w:rsid w:val="00073FFD"/>
    <w:rsid w:val="0007414F"/>
    <w:rsid w:val="00086168"/>
    <w:rsid w:val="00086821"/>
    <w:rsid w:val="00090694"/>
    <w:rsid w:val="00090B08"/>
    <w:rsid w:val="00092DA8"/>
    <w:rsid w:val="00093364"/>
    <w:rsid w:val="00095AEF"/>
    <w:rsid w:val="00096FE7"/>
    <w:rsid w:val="000A13B6"/>
    <w:rsid w:val="000A1E6A"/>
    <w:rsid w:val="000A250F"/>
    <w:rsid w:val="000A3CB4"/>
    <w:rsid w:val="000A41DA"/>
    <w:rsid w:val="000A4525"/>
    <w:rsid w:val="000A49B1"/>
    <w:rsid w:val="000A7D96"/>
    <w:rsid w:val="000B107B"/>
    <w:rsid w:val="000B2726"/>
    <w:rsid w:val="000B2785"/>
    <w:rsid w:val="000B32B2"/>
    <w:rsid w:val="000B6934"/>
    <w:rsid w:val="000B7B1B"/>
    <w:rsid w:val="000C0C2D"/>
    <w:rsid w:val="000C45C0"/>
    <w:rsid w:val="000C57DC"/>
    <w:rsid w:val="000C6A0D"/>
    <w:rsid w:val="000C738A"/>
    <w:rsid w:val="000C7661"/>
    <w:rsid w:val="000C7667"/>
    <w:rsid w:val="000D0669"/>
    <w:rsid w:val="000D0C84"/>
    <w:rsid w:val="000D12CF"/>
    <w:rsid w:val="000D2697"/>
    <w:rsid w:val="000D27F8"/>
    <w:rsid w:val="000D2A91"/>
    <w:rsid w:val="000D375E"/>
    <w:rsid w:val="000D4131"/>
    <w:rsid w:val="000D4F83"/>
    <w:rsid w:val="000D74F8"/>
    <w:rsid w:val="000D792E"/>
    <w:rsid w:val="000D7CD6"/>
    <w:rsid w:val="000E032E"/>
    <w:rsid w:val="000E2430"/>
    <w:rsid w:val="000E24DB"/>
    <w:rsid w:val="000E2B37"/>
    <w:rsid w:val="000E2C7E"/>
    <w:rsid w:val="000E4046"/>
    <w:rsid w:val="000E40B6"/>
    <w:rsid w:val="000E5764"/>
    <w:rsid w:val="000F195A"/>
    <w:rsid w:val="000F3C33"/>
    <w:rsid w:val="000F4277"/>
    <w:rsid w:val="001005CA"/>
    <w:rsid w:val="00102D51"/>
    <w:rsid w:val="00104995"/>
    <w:rsid w:val="00104A82"/>
    <w:rsid w:val="0010636A"/>
    <w:rsid w:val="001068E3"/>
    <w:rsid w:val="00112CCC"/>
    <w:rsid w:val="00115C42"/>
    <w:rsid w:val="00115DE2"/>
    <w:rsid w:val="00116A68"/>
    <w:rsid w:val="00122EE0"/>
    <w:rsid w:val="0012395F"/>
    <w:rsid w:val="00123A64"/>
    <w:rsid w:val="00123A67"/>
    <w:rsid w:val="00126C74"/>
    <w:rsid w:val="00130820"/>
    <w:rsid w:val="00132585"/>
    <w:rsid w:val="0013463C"/>
    <w:rsid w:val="00134B1A"/>
    <w:rsid w:val="00136749"/>
    <w:rsid w:val="00136C63"/>
    <w:rsid w:val="001404BE"/>
    <w:rsid w:val="00141DD6"/>
    <w:rsid w:val="00141F48"/>
    <w:rsid w:val="00142728"/>
    <w:rsid w:val="00143F2C"/>
    <w:rsid w:val="00144335"/>
    <w:rsid w:val="00144450"/>
    <w:rsid w:val="00145BD5"/>
    <w:rsid w:val="00146F2F"/>
    <w:rsid w:val="00151327"/>
    <w:rsid w:val="00151B32"/>
    <w:rsid w:val="001520AE"/>
    <w:rsid w:val="00152A8F"/>
    <w:rsid w:val="00152B8D"/>
    <w:rsid w:val="00152D76"/>
    <w:rsid w:val="00152FD6"/>
    <w:rsid w:val="001613C6"/>
    <w:rsid w:val="001633A2"/>
    <w:rsid w:val="0016390E"/>
    <w:rsid w:val="001646E2"/>
    <w:rsid w:val="00164B75"/>
    <w:rsid w:val="00165727"/>
    <w:rsid w:val="001658F8"/>
    <w:rsid w:val="00165A22"/>
    <w:rsid w:val="001666E1"/>
    <w:rsid w:val="00167B62"/>
    <w:rsid w:val="00172E80"/>
    <w:rsid w:val="00174B1B"/>
    <w:rsid w:val="00176D90"/>
    <w:rsid w:val="001778FD"/>
    <w:rsid w:val="00180045"/>
    <w:rsid w:val="001800AA"/>
    <w:rsid w:val="00180201"/>
    <w:rsid w:val="00183BD8"/>
    <w:rsid w:val="00184EC6"/>
    <w:rsid w:val="00187093"/>
    <w:rsid w:val="00192324"/>
    <w:rsid w:val="0019326E"/>
    <w:rsid w:val="0019562A"/>
    <w:rsid w:val="00196589"/>
    <w:rsid w:val="00196C22"/>
    <w:rsid w:val="001A346A"/>
    <w:rsid w:val="001A41DC"/>
    <w:rsid w:val="001A6CB6"/>
    <w:rsid w:val="001A73F4"/>
    <w:rsid w:val="001A7912"/>
    <w:rsid w:val="001B0377"/>
    <w:rsid w:val="001B0D57"/>
    <w:rsid w:val="001B15A0"/>
    <w:rsid w:val="001B34CD"/>
    <w:rsid w:val="001B39E0"/>
    <w:rsid w:val="001B4CED"/>
    <w:rsid w:val="001B5C9E"/>
    <w:rsid w:val="001B655D"/>
    <w:rsid w:val="001C03F9"/>
    <w:rsid w:val="001C23E6"/>
    <w:rsid w:val="001C4CEC"/>
    <w:rsid w:val="001C63A6"/>
    <w:rsid w:val="001D0C2E"/>
    <w:rsid w:val="001D16B3"/>
    <w:rsid w:val="001D22C1"/>
    <w:rsid w:val="001D4023"/>
    <w:rsid w:val="001D51C0"/>
    <w:rsid w:val="001D5860"/>
    <w:rsid w:val="001D5980"/>
    <w:rsid w:val="001D626C"/>
    <w:rsid w:val="001E43EB"/>
    <w:rsid w:val="001E4FF5"/>
    <w:rsid w:val="001E6348"/>
    <w:rsid w:val="001E6DA8"/>
    <w:rsid w:val="001F0C7F"/>
    <w:rsid w:val="001F0EB5"/>
    <w:rsid w:val="001F2614"/>
    <w:rsid w:val="001F31DE"/>
    <w:rsid w:val="001F54AE"/>
    <w:rsid w:val="002023F2"/>
    <w:rsid w:val="0020326B"/>
    <w:rsid w:val="00204457"/>
    <w:rsid w:val="00205540"/>
    <w:rsid w:val="00207AD6"/>
    <w:rsid w:val="00210F43"/>
    <w:rsid w:val="0021240A"/>
    <w:rsid w:val="00212A6B"/>
    <w:rsid w:val="00212DF0"/>
    <w:rsid w:val="00214BF8"/>
    <w:rsid w:val="00215352"/>
    <w:rsid w:val="002165E7"/>
    <w:rsid w:val="002174ED"/>
    <w:rsid w:val="00220BD4"/>
    <w:rsid w:val="00220DCF"/>
    <w:rsid w:val="002244AF"/>
    <w:rsid w:val="00227A7B"/>
    <w:rsid w:val="0023293B"/>
    <w:rsid w:val="00234550"/>
    <w:rsid w:val="00234EC6"/>
    <w:rsid w:val="00235924"/>
    <w:rsid w:val="002373B7"/>
    <w:rsid w:val="002434F7"/>
    <w:rsid w:val="00243530"/>
    <w:rsid w:val="00245CBC"/>
    <w:rsid w:val="002464B0"/>
    <w:rsid w:val="00250910"/>
    <w:rsid w:val="00250A9B"/>
    <w:rsid w:val="00253249"/>
    <w:rsid w:val="00253657"/>
    <w:rsid w:val="002538BF"/>
    <w:rsid w:val="002544FB"/>
    <w:rsid w:val="0025523B"/>
    <w:rsid w:val="00256936"/>
    <w:rsid w:val="00262C01"/>
    <w:rsid w:val="00262C97"/>
    <w:rsid w:val="00263CCC"/>
    <w:rsid w:val="00266ED8"/>
    <w:rsid w:val="0026700F"/>
    <w:rsid w:val="00271AD8"/>
    <w:rsid w:val="00272352"/>
    <w:rsid w:val="0027245C"/>
    <w:rsid w:val="002769D2"/>
    <w:rsid w:val="00277BE0"/>
    <w:rsid w:val="002846A6"/>
    <w:rsid w:val="00284754"/>
    <w:rsid w:val="00284D92"/>
    <w:rsid w:val="00286C17"/>
    <w:rsid w:val="00286EC2"/>
    <w:rsid w:val="002922D6"/>
    <w:rsid w:val="002954B7"/>
    <w:rsid w:val="00295695"/>
    <w:rsid w:val="002A006E"/>
    <w:rsid w:val="002A53FF"/>
    <w:rsid w:val="002A68E9"/>
    <w:rsid w:val="002A77F0"/>
    <w:rsid w:val="002A7900"/>
    <w:rsid w:val="002B09EE"/>
    <w:rsid w:val="002B0BC0"/>
    <w:rsid w:val="002B3264"/>
    <w:rsid w:val="002B453C"/>
    <w:rsid w:val="002B54AA"/>
    <w:rsid w:val="002B5B4F"/>
    <w:rsid w:val="002B5D8C"/>
    <w:rsid w:val="002C020B"/>
    <w:rsid w:val="002C17A8"/>
    <w:rsid w:val="002C26C8"/>
    <w:rsid w:val="002C3038"/>
    <w:rsid w:val="002C35C9"/>
    <w:rsid w:val="002C3B3D"/>
    <w:rsid w:val="002C3C2E"/>
    <w:rsid w:val="002C505C"/>
    <w:rsid w:val="002C5189"/>
    <w:rsid w:val="002C5F9A"/>
    <w:rsid w:val="002C62BA"/>
    <w:rsid w:val="002D33B6"/>
    <w:rsid w:val="002D3845"/>
    <w:rsid w:val="002D39FB"/>
    <w:rsid w:val="002D7282"/>
    <w:rsid w:val="002E00F2"/>
    <w:rsid w:val="002E1CB6"/>
    <w:rsid w:val="002E2571"/>
    <w:rsid w:val="002E345C"/>
    <w:rsid w:val="002E3C14"/>
    <w:rsid w:val="002E52D2"/>
    <w:rsid w:val="002E6421"/>
    <w:rsid w:val="002E6FD1"/>
    <w:rsid w:val="002E7FF6"/>
    <w:rsid w:val="002F05C2"/>
    <w:rsid w:val="002F0B4F"/>
    <w:rsid w:val="002F148B"/>
    <w:rsid w:val="002F247A"/>
    <w:rsid w:val="002F2580"/>
    <w:rsid w:val="002F31CD"/>
    <w:rsid w:val="002F3E77"/>
    <w:rsid w:val="002F5028"/>
    <w:rsid w:val="002F54C1"/>
    <w:rsid w:val="002F588C"/>
    <w:rsid w:val="002F5941"/>
    <w:rsid w:val="002F6DC7"/>
    <w:rsid w:val="002F790D"/>
    <w:rsid w:val="002F7FD6"/>
    <w:rsid w:val="00300A5F"/>
    <w:rsid w:val="00300C77"/>
    <w:rsid w:val="00300E31"/>
    <w:rsid w:val="00301186"/>
    <w:rsid w:val="00303076"/>
    <w:rsid w:val="003033AC"/>
    <w:rsid w:val="00305A30"/>
    <w:rsid w:val="00306499"/>
    <w:rsid w:val="00310B54"/>
    <w:rsid w:val="003110AE"/>
    <w:rsid w:val="00312F8A"/>
    <w:rsid w:val="0031346A"/>
    <w:rsid w:val="00313C93"/>
    <w:rsid w:val="003160A9"/>
    <w:rsid w:val="003166F9"/>
    <w:rsid w:val="00320BE1"/>
    <w:rsid w:val="00321F1C"/>
    <w:rsid w:val="003237B3"/>
    <w:rsid w:val="0032449B"/>
    <w:rsid w:val="0032778D"/>
    <w:rsid w:val="00327B2D"/>
    <w:rsid w:val="00327D47"/>
    <w:rsid w:val="00332277"/>
    <w:rsid w:val="00333991"/>
    <w:rsid w:val="003348C3"/>
    <w:rsid w:val="00337CB6"/>
    <w:rsid w:val="00340B19"/>
    <w:rsid w:val="00340D02"/>
    <w:rsid w:val="00341C6F"/>
    <w:rsid w:val="003447CC"/>
    <w:rsid w:val="00344E56"/>
    <w:rsid w:val="003465EF"/>
    <w:rsid w:val="0034670E"/>
    <w:rsid w:val="003515F2"/>
    <w:rsid w:val="00353B57"/>
    <w:rsid w:val="003560C5"/>
    <w:rsid w:val="00356CE2"/>
    <w:rsid w:val="00357CBF"/>
    <w:rsid w:val="00363D53"/>
    <w:rsid w:val="00364E8B"/>
    <w:rsid w:val="00365181"/>
    <w:rsid w:val="0036545E"/>
    <w:rsid w:val="0036680D"/>
    <w:rsid w:val="003710F3"/>
    <w:rsid w:val="00371FBE"/>
    <w:rsid w:val="003725BA"/>
    <w:rsid w:val="00373F1D"/>
    <w:rsid w:val="003743E3"/>
    <w:rsid w:val="003805D1"/>
    <w:rsid w:val="00380713"/>
    <w:rsid w:val="003809B4"/>
    <w:rsid w:val="00381619"/>
    <w:rsid w:val="003826F5"/>
    <w:rsid w:val="00382E6B"/>
    <w:rsid w:val="00383964"/>
    <w:rsid w:val="00384521"/>
    <w:rsid w:val="0038776D"/>
    <w:rsid w:val="00390577"/>
    <w:rsid w:val="00390EF2"/>
    <w:rsid w:val="0039177F"/>
    <w:rsid w:val="00391CE4"/>
    <w:rsid w:val="003932C1"/>
    <w:rsid w:val="003A07FF"/>
    <w:rsid w:val="003A2632"/>
    <w:rsid w:val="003A381A"/>
    <w:rsid w:val="003A4D28"/>
    <w:rsid w:val="003A5F1F"/>
    <w:rsid w:val="003A7086"/>
    <w:rsid w:val="003A7798"/>
    <w:rsid w:val="003A7EE6"/>
    <w:rsid w:val="003B09D8"/>
    <w:rsid w:val="003B0D7F"/>
    <w:rsid w:val="003B3F2A"/>
    <w:rsid w:val="003B577B"/>
    <w:rsid w:val="003B6260"/>
    <w:rsid w:val="003B690F"/>
    <w:rsid w:val="003C139B"/>
    <w:rsid w:val="003C199D"/>
    <w:rsid w:val="003C1E14"/>
    <w:rsid w:val="003C247F"/>
    <w:rsid w:val="003C4185"/>
    <w:rsid w:val="003C45A4"/>
    <w:rsid w:val="003C4A15"/>
    <w:rsid w:val="003C7291"/>
    <w:rsid w:val="003C783F"/>
    <w:rsid w:val="003D09D1"/>
    <w:rsid w:val="003D2912"/>
    <w:rsid w:val="003D40B4"/>
    <w:rsid w:val="003D4AC1"/>
    <w:rsid w:val="003D506C"/>
    <w:rsid w:val="003D5396"/>
    <w:rsid w:val="003D612B"/>
    <w:rsid w:val="003D6C05"/>
    <w:rsid w:val="003E15EC"/>
    <w:rsid w:val="003E1CDE"/>
    <w:rsid w:val="003E2C0B"/>
    <w:rsid w:val="003E30B7"/>
    <w:rsid w:val="003E36D9"/>
    <w:rsid w:val="003E375F"/>
    <w:rsid w:val="003E4454"/>
    <w:rsid w:val="003E4A02"/>
    <w:rsid w:val="003E5D9C"/>
    <w:rsid w:val="003F2A1A"/>
    <w:rsid w:val="003F37C8"/>
    <w:rsid w:val="003F464E"/>
    <w:rsid w:val="003F47F6"/>
    <w:rsid w:val="003F77F4"/>
    <w:rsid w:val="00400D3C"/>
    <w:rsid w:val="00401589"/>
    <w:rsid w:val="004027D4"/>
    <w:rsid w:val="004031B9"/>
    <w:rsid w:val="00403B21"/>
    <w:rsid w:val="00405AEB"/>
    <w:rsid w:val="00405E46"/>
    <w:rsid w:val="00406645"/>
    <w:rsid w:val="0040699F"/>
    <w:rsid w:val="004101D3"/>
    <w:rsid w:val="00410622"/>
    <w:rsid w:val="00410BBD"/>
    <w:rsid w:val="004111D6"/>
    <w:rsid w:val="00411BD3"/>
    <w:rsid w:val="00412D95"/>
    <w:rsid w:val="00420036"/>
    <w:rsid w:val="00420EC7"/>
    <w:rsid w:val="00424247"/>
    <w:rsid w:val="00426080"/>
    <w:rsid w:val="0042716A"/>
    <w:rsid w:val="00427781"/>
    <w:rsid w:val="004278AE"/>
    <w:rsid w:val="00433194"/>
    <w:rsid w:val="004352B6"/>
    <w:rsid w:val="00436121"/>
    <w:rsid w:val="00436779"/>
    <w:rsid w:val="004415E8"/>
    <w:rsid w:val="00441F6C"/>
    <w:rsid w:val="00442322"/>
    <w:rsid w:val="00443E25"/>
    <w:rsid w:val="00446037"/>
    <w:rsid w:val="004461A6"/>
    <w:rsid w:val="00447AFA"/>
    <w:rsid w:val="00450947"/>
    <w:rsid w:val="00452797"/>
    <w:rsid w:val="004548BE"/>
    <w:rsid w:val="0045671F"/>
    <w:rsid w:val="00456DDB"/>
    <w:rsid w:val="0045780D"/>
    <w:rsid w:val="0046077B"/>
    <w:rsid w:val="00460FB3"/>
    <w:rsid w:val="00462924"/>
    <w:rsid w:val="004644A3"/>
    <w:rsid w:val="00466F4D"/>
    <w:rsid w:val="00467257"/>
    <w:rsid w:val="00470698"/>
    <w:rsid w:val="004725AE"/>
    <w:rsid w:val="00475F44"/>
    <w:rsid w:val="00476E3D"/>
    <w:rsid w:val="0048101F"/>
    <w:rsid w:val="004822A2"/>
    <w:rsid w:val="0048494E"/>
    <w:rsid w:val="00485337"/>
    <w:rsid w:val="004907C6"/>
    <w:rsid w:val="004931EF"/>
    <w:rsid w:val="00493811"/>
    <w:rsid w:val="004938C1"/>
    <w:rsid w:val="00494A3C"/>
    <w:rsid w:val="00497ED7"/>
    <w:rsid w:val="004A0542"/>
    <w:rsid w:val="004A0B35"/>
    <w:rsid w:val="004A135C"/>
    <w:rsid w:val="004A286C"/>
    <w:rsid w:val="004A2F1E"/>
    <w:rsid w:val="004A426B"/>
    <w:rsid w:val="004A533C"/>
    <w:rsid w:val="004A772C"/>
    <w:rsid w:val="004B064F"/>
    <w:rsid w:val="004B21E4"/>
    <w:rsid w:val="004B2EF5"/>
    <w:rsid w:val="004B43C4"/>
    <w:rsid w:val="004B656E"/>
    <w:rsid w:val="004B76C7"/>
    <w:rsid w:val="004C00A0"/>
    <w:rsid w:val="004C3F6F"/>
    <w:rsid w:val="004C52AE"/>
    <w:rsid w:val="004C53FE"/>
    <w:rsid w:val="004C5FFD"/>
    <w:rsid w:val="004C6294"/>
    <w:rsid w:val="004D36FC"/>
    <w:rsid w:val="004D5E41"/>
    <w:rsid w:val="004D61F8"/>
    <w:rsid w:val="004D719E"/>
    <w:rsid w:val="004D7357"/>
    <w:rsid w:val="004E0967"/>
    <w:rsid w:val="004E1A44"/>
    <w:rsid w:val="004E6220"/>
    <w:rsid w:val="004E6400"/>
    <w:rsid w:val="004F123D"/>
    <w:rsid w:val="004F16C7"/>
    <w:rsid w:val="004F1C99"/>
    <w:rsid w:val="004F22C6"/>
    <w:rsid w:val="004F7251"/>
    <w:rsid w:val="0050054E"/>
    <w:rsid w:val="00500A47"/>
    <w:rsid w:val="00503A96"/>
    <w:rsid w:val="00503BFD"/>
    <w:rsid w:val="00505BCA"/>
    <w:rsid w:val="0050628E"/>
    <w:rsid w:val="005070AE"/>
    <w:rsid w:val="005076CF"/>
    <w:rsid w:val="00511164"/>
    <w:rsid w:val="00511511"/>
    <w:rsid w:val="00511939"/>
    <w:rsid w:val="005160AF"/>
    <w:rsid w:val="00517AB4"/>
    <w:rsid w:val="00517ECC"/>
    <w:rsid w:val="00520840"/>
    <w:rsid w:val="005225A8"/>
    <w:rsid w:val="00522E9E"/>
    <w:rsid w:val="00523070"/>
    <w:rsid w:val="005260A4"/>
    <w:rsid w:val="00530617"/>
    <w:rsid w:val="00533913"/>
    <w:rsid w:val="005367C7"/>
    <w:rsid w:val="0053793C"/>
    <w:rsid w:val="00541D94"/>
    <w:rsid w:val="005422CA"/>
    <w:rsid w:val="00543465"/>
    <w:rsid w:val="0054365E"/>
    <w:rsid w:val="00546DBE"/>
    <w:rsid w:val="0055121A"/>
    <w:rsid w:val="00551D4A"/>
    <w:rsid w:val="00552364"/>
    <w:rsid w:val="00555398"/>
    <w:rsid w:val="005575F6"/>
    <w:rsid w:val="0056081F"/>
    <w:rsid w:val="00561FCB"/>
    <w:rsid w:val="0056220E"/>
    <w:rsid w:val="0056327B"/>
    <w:rsid w:val="00563636"/>
    <w:rsid w:val="005637B1"/>
    <w:rsid w:val="00564478"/>
    <w:rsid w:val="0056679D"/>
    <w:rsid w:val="00571A31"/>
    <w:rsid w:val="00572994"/>
    <w:rsid w:val="00574255"/>
    <w:rsid w:val="0057532D"/>
    <w:rsid w:val="0057544F"/>
    <w:rsid w:val="00575666"/>
    <w:rsid w:val="00580B9C"/>
    <w:rsid w:val="0058181D"/>
    <w:rsid w:val="00581ADC"/>
    <w:rsid w:val="00581E53"/>
    <w:rsid w:val="00584FBE"/>
    <w:rsid w:val="0058669C"/>
    <w:rsid w:val="00586781"/>
    <w:rsid w:val="00587856"/>
    <w:rsid w:val="00590BAD"/>
    <w:rsid w:val="00591A9A"/>
    <w:rsid w:val="00594459"/>
    <w:rsid w:val="00594E29"/>
    <w:rsid w:val="00594F86"/>
    <w:rsid w:val="0059550C"/>
    <w:rsid w:val="00596A27"/>
    <w:rsid w:val="005A1C23"/>
    <w:rsid w:val="005A4575"/>
    <w:rsid w:val="005A4D7B"/>
    <w:rsid w:val="005A6140"/>
    <w:rsid w:val="005A6C6C"/>
    <w:rsid w:val="005A7C21"/>
    <w:rsid w:val="005B089E"/>
    <w:rsid w:val="005B11BA"/>
    <w:rsid w:val="005B1C5C"/>
    <w:rsid w:val="005B59F3"/>
    <w:rsid w:val="005B77B9"/>
    <w:rsid w:val="005C2239"/>
    <w:rsid w:val="005C28D1"/>
    <w:rsid w:val="005C2F19"/>
    <w:rsid w:val="005C3625"/>
    <w:rsid w:val="005C4127"/>
    <w:rsid w:val="005C4423"/>
    <w:rsid w:val="005C541E"/>
    <w:rsid w:val="005C6C6F"/>
    <w:rsid w:val="005C76D4"/>
    <w:rsid w:val="005D31C3"/>
    <w:rsid w:val="005D3D05"/>
    <w:rsid w:val="005D545E"/>
    <w:rsid w:val="005D719C"/>
    <w:rsid w:val="005D7F18"/>
    <w:rsid w:val="005E04F6"/>
    <w:rsid w:val="005E0676"/>
    <w:rsid w:val="005E3E33"/>
    <w:rsid w:val="005E53E0"/>
    <w:rsid w:val="005E5F9D"/>
    <w:rsid w:val="005F355A"/>
    <w:rsid w:val="005F4F29"/>
    <w:rsid w:val="005F6F68"/>
    <w:rsid w:val="005F7AB4"/>
    <w:rsid w:val="00600F57"/>
    <w:rsid w:val="0060136A"/>
    <w:rsid w:val="00602CBA"/>
    <w:rsid w:val="0060345A"/>
    <w:rsid w:val="00603818"/>
    <w:rsid w:val="00603D32"/>
    <w:rsid w:val="00605D24"/>
    <w:rsid w:val="00605DB2"/>
    <w:rsid w:val="006064BF"/>
    <w:rsid w:val="00606922"/>
    <w:rsid w:val="00607D21"/>
    <w:rsid w:val="0061112C"/>
    <w:rsid w:val="006128BC"/>
    <w:rsid w:val="00614D75"/>
    <w:rsid w:val="006214CB"/>
    <w:rsid w:val="006224BA"/>
    <w:rsid w:val="006229C1"/>
    <w:rsid w:val="00623053"/>
    <w:rsid w:val="00623B30"/>
    <w:rsid w:val="0062554A"/>
    <w:rsid w:val="00626278"/>
    <w:rsid w:val="00626CF7"/>
    <w:rsid w:val="006304A6"/>
    <w:rsid w:val="006342C7"/>
    <w:rsid w:val="006343E4"/>
    <w:rsid w:val="00634A1D"/>
    <w:rsid w:val="00635085"/>
    <w:rsid w:val="006355D2"/>
    <w:rsid w:val="0063604D"/>
    <w:rsid w:val="00640531"/>
    <w:rsid w:val="0064114F"/>
    <w:rsid w:val="006424E5"/>
    <w:rsid w:val="006446BF"/>
    <w:rsid w:val="006450AF"/>
    <w:rsid w:val="006464D8"/>
    <w:rsid w:val="006467F9"/>
    <w:rsid w:val="0064724A"/>
    <w:rsid w:val="006473A4"/>
    <w:rsid w:val="0064789F"/>
    <w:rsid w:val="00650280"/>
    <w:rsid w:val="006506D1"/>
    <w:rsid w:val="00652A60"/>
    <w:rsid w:val="00653F4E"/>
    <w:rsid w:val="00656BD8"/>
    <w:rsid w:val="00657A0B"/>
    <w:rsid w:val="00660491"/>
    <w:rsid w:val="006605A6"/>
    <w:rsid w:val="006617DF"/>
    <w:rsid w:val="00661955"/>
    <w:rsid w:val="006655B4"/>
    <w:rsid w:val="00665B29"/>
    <w:rsid w:val="00666612"/>
    <w:rsid w:val="006705C2"/>
    <w:rsid w:val="006712FA"/>
    <w:rsid w:val="006716D7"/>
    <w:rsid w:val="0067203F"/>
    <w:rsid w:val="00673455"/>
    <w:rsid w:val="00676F8B"/>
    <w:rsid w:val="006778C6"/>
    <w:rsid w:val="0068049B"/>
    <w:rsid w:val="006835A1"/>
    <w:rsid w:val="0068649F"/>
    <w:rsid w:val="00690E0A"/>
    <w:rsid w:val="00691E82"/>
    <w:rsid w:val="006936E8"/>
    <w:rsid w:val="00695270"/>
    <w:rsid w:val="006972AA"/>
    <w:rsid w:val="006A12C8"/>
    <w:rsid w:val="006A13CF"/>
    <w:rsid w:val="006A2506"/>
    <w:rsid w:val="006A2D29"/>
    <w:rsid w:val="006A48AD"/>
    <w:rsid w:val="006A59FA"/>
    <w:rsid w:val="006B0019"/>
    <w:rsid w:val="006B0F4B"/>
    <w:rsid w:val="006B159B"/>
    <w:rsid w:val="006B53B2"/>
    <w:rsid w:val="006B6896"/>
    <w:rsid w:val="006B694C"/>
    <w:rsid w:val="006B6AE3"/>
    <w:rsid w:val="006B7B99"/>
    <w:rsid w:val="006C0208"/>
    <w:rsid w:val="006C284C"/>
    <w:rsid w:val="006C2F74"/>
    <w:rsid w:val="006C61A5"/>
    <w:rsid w:val="006C70B8"/>
    <w:rsid w:val="006D0505"/>
    <w:rsid w:val="006D08F9"/>
    <w:rsid w:val="006D09D1"/>
    <w:rsid w:val="006D1726"/>
    <w:rsid w:val="006D316D"/>
    <w:rsid w:val="006D3FCC"/>
    <w:rsid w:val="006D4818"/>
    <w:rsid w:val="006D7712"/>
    <w:rsid w:val="006E15C6"/>
    <w:rsid w:val="006E1920"/>
    <w:rsid w:val="006E4570"/>
    <w:rsid w:val="006E4BF1"/>
    <w:rsid w:val="006E53CC"/>
    <w:rsid w:val="006E677E"/>
    <w:rsid w:val="006E7E04"/>
    <w:rsid w:val="006F0737"/>
    <w:rsid w:val="006F165E"/>
    <w:rsid w:val="006F24C7"/>
    <w:rsid w:val="006F2BBE"/>
    <w:rsid w:val="006F3451"/>
    <w:rsid w:val="006F38AD"/>
    <w:rsid w:val="006F7A2F"/>
    <w:rsid w:val="0070159F"/>
    <w:rsid w:val="00702C79"/>
    <w:rsid w:val="007042BD"/>
    <w:rsid w:val="00706A79"/>
    <w:rsid w:val="007072BB"/>
    <w:rsid w:val="0070732D"/>
    <w:rsid w:val="0070742F"/>
    <w:rsid w:val="007101FA"/>
    <w:rsid w:val="00710A66"/>
    <w:rsid w:val="00711520"/>
    <w:rsid w:val="00712EBF"/>
    <w:rsid w:val="007134AB"/>
    <w:rsid w:val="007153A7"/>
    <w:rsid w:val="00716C89"/>
    <w:rsid w:val="0071712A"/>
    <w:rsid w:val="007229C5"/>
    <w:rsid w:val="00730EA3"/>
    <w:rsid w:val="00731C1E"/>
    <w:rsid w:val="00732A7E"/>
    <w:rsid w:val="007335F4"/>
    <w:rsid w:val="00733818"/>
    <w:rsid w:val="007348C9"/>
    <w:rsid w:val="00735CCF"/>
    <w:rsid w:val="00741AF5"/>
    <w:rsid w:val="00741B7C"/>
    <w:rsid w:val="00742AA0"/>
    <w:rsid w:val="00744297"/>
    <w:rsid w:val="00750EC9"/>
    <w:rsid w:val="00753205"/>
    <w:rsid w:val="00754D8A"/>
    <w:rsid w:val="00760FA9"/>
    <w:rsid w:val="00760FAB"/>
    <w:rsid w:val="007616B8"/>
    <w:rsid w:val="00762916"/>
    <w:rsid w:val="007667D0"/>
    <w:rsid w:val="00767AAA"/>
    <w:rsid w:val="00767AD0"/>
    <w:rsid w:val="007705F4"/>
    <w:rsid w:val="0077133B"/>
    <w:rsid w:val="0077271A"/>
    <w:rsid w:val="007740B2"/>
    <w:rsid w:val="007744D8"/>
    <w:rsid w:val="00774DA9"/>
    <w:rsid w:val="007751D9"/>
    <w:rsid w:val="0077597A"/>
    <w:rsid w:val="0077610F"/>
    <w:rsid w:val="00776B7F"/>
    <w:rsid w:val="007776D9"/>
    <w:rsid w:val="00777CA2"/>
    <w:rsid w:val="0078128C"/>
    <w:rsid w:val="00781EF6"/>
    <w:rsid w:val="0078255A"/>
    <w:rsid w:val="00783438"/>
    <w:rsid w:val="00784183"/>
    <w:rsid w:val="00784447"/>
    <w:rsid w:val="00785ED2"/>
    <w:rsid w:val="00786C88"/>
    <w:rsid w:val="007874F3"/>
    <w:rsid w:val="00787640"/>
    <w:rsid w:val="007901A1"/>
    <w:rsid w:val="007908CE"/>
    <w:rsid w:val="00790E8B"/>
    <w:rsid w:val="007928C2"/>
    <w:rsid w:val="00792C45"/>
    <w:rsid w:val="00793636"/>
    <w:rsid w:val="00794688"/>
    <w:rsid w:val="0079473C"/>
    <w:rsid w:val="00795CA4"/>
    <w:rsid w:val="00797D3B"/>
    <w:rsid w:val="007A5A72"/>
    <w:rsid w:val="007A5FB1"/>
    <w:rsid w:val="007B01AC"/>
    <w:rsid w:val="007B35AE"/>
    <w:rsid w:val="007B4AA3"/>
    <w:rsid w:val="007B579E"/>
    <w:rsid w:val="007B6E86"/>
    <w:rsid w:val="007B7790"/>
    <w:rsid w:val="007B7A43"/>
    <w:rsid w:val="007B7BD1"/>
    <w:rsid w:val="007C1196"/>
    <w:rsid w:val="007C34ED"/>
    <w:rsid w:val="007C4D7B"/>
    <w:rsid w:val="007C574E"/>
    <w:rsid w:val="007C5FDD"/>
    <w:rsid w:val="007C68EC"/>
    <w:rsid w:val="007D0807"/>
    <w:rsid w:val="007D24E0"/>
    <w:rsid w:val="007D2582"/>
    <w:rsid w:val="007D45F5"/>
    <w:rsid w:val="007D4905"/>
    <w:rsid w:val="007E1541"/>
    <w:rsid w:val="007E21F3"/>
    <w:rsid w:val="007E762B"/>
    <w:rsid w:val="007F127E"/>
    <w:rsid w:val="007F3E3E"/>
    <w:rsid w:val="007F5477"/>
    <w:rsid w:val="007F5681"/>
    <w:rsid w:val="007F5E24"/>
    <w:rsid w:val="007F6864"/>
    <w:rsid w:val="007F6A9A"/>
    <w:rsid w:val="007F73B4"/>
    <w:rsid w:val="008020B1"/>
    <w:rsid w:val="00802DC2"/>
    <w:rsid w:val="008032C0"/>
    <w:rsid w:val="0081095C"/>
    <w:rsid w:val="00810B73"/>
    <w:rsid w:val="008111E4"/>
    <w:rsid w:val="00811899"/>
    <w:rsid w:val="00811F14"/>
    <w:rsid w:val="0081277E"/>
    <w:rsid w:val="00813A66"/>
    <w:rsid w:val="00814B39"/>
    <w:rsid w:val="0081549C"/>
    <w:rsid w:val="00815C67"/>
    <w:rsid w:val="00815DB5"/>
    <w:rsid w:val="00816436"/>
    <w:rsid w:val="00816BC9"/>
    <w:rsid w:val="00820F99"/>
    <w:rsid w:val="0082140E"/>
    <w:rsid w:val="00821547"/>
    <w:rsid w:val="0082509C"/>
    <w:rsid w:val="00825415"/>
    <w:rsid w:val="0082547C"/>
    <w:rsid w:val="00825D55"/>
    <w:rsid w:val="00827530"/>
    <w:rsid w:val="00831B58"/>
    <w:rsid w:val="00831C54"/>
    <w:rsid w:val="00834C9D"/>
    <w:rsid w:val="008365AC"/>
    <w:rsid w:val="00836C34"/>
    <w:rsid w:val="00837A1A"/>
    <w:rsid w:val="0084307E"/>
    <w:rsid w:val="00843A37"/>
    <w:rsid w:val="00843DD7"/>
    <w:rsid w:val="00844F44"/>
    <w:rsid w:val="00845158"/>
    <w:rsid w:val="00846B79"/>
    <w:rsid w:val="0085109D"/>
    <w:rsid w:val="00854317"/>
    <w:rsid w:val="0085516B"/>
    <w:rsid w:val="00856930"/>
    <w:rsid w:val="00860FBF"/>
    <w:rsid w:val="00861B9F"/>
    <w:rsid w:val="008641A9"/>
    <w:rsid w:val="00864381"/>
    <w:rsid w:val="008677A4"/>
    <w:rsid w:val="00867932"/>
    <w:rsid w:val="00867EFD"/>
    <w:rsid w:val="0087091A"/>
    <w:rsid w:val="00870BB0"/>
    <w:rsid w:val="00872D0E"/>
    <w:rsid w:val="00872DFB"/>
    <w:rsid w:val="00877437"/>
    <w:rsid w:val="00877FD5"/>
    <w:rsid w:val="00881F13"/>
    <w:rsid w:val="00882397"/>
    <w:rsid w:val="00882909"/>
    <w:rsid w:val="00884AF2"/>
    <w:rsid w:val="00885B1C"/>
    <w:rsid w:val="00885D64"/>
    <w:rsid w:val="00887E04"/>
    <w:rsid w:val="008922C3"/>
    <w:rsid w:val="00893C3B"/>
    <w:rsid w:val="00895785"/>
    <w:rsid w:val="00895932"/>
    <w:rsid w:val="008960F0"/>
    <w:rsid w:val="008A09E6"/>
    <w:rsid w:val="008A24E7"/>
    <w:rsid w:val="008A3122"/>
    <w:rsid w:val="008A3AD7"/>
    <w:rsid w:val="008A3BC5"/>
    <w:rsid w:val="008A4C1D"/>
    <w:rsid w:val="008A587F"/>
    <w:rsid w:val="008A667B"/>
    <w:rsid w:val="008A7209"/>
    <w:rsid w:val="008B0137"/>
    <w:rsid w:val="008B0436"/>
    <w:rsid w:val="008B0A65"/>
    <w:rsid w:val="008B0DF0"/>
    <w:rsid w:val="008B2AA8"/>
    <w:rsid w:val="008B2C98"/>
    <w:rsid w:val="008B3C3A"/>
    <w:rsid w:val="008B7811"/>
    <w:rsid w:val="008B7F70"/>
    <w:rsid w:val="008C0FAC"/>
    <w:rsid w:val="008C13F3"/>
    <w:rsid w:val="008C1EE7"/>
    <w:rsid w:val="008C24DC"/>
    <w:rsid w:val="008C289D"/>
    <w:rsid w:val="008C2CB8"/>
    <w:rsid w:val="008C4089"/>
    <w:rsid w:val="008C7225"/>
    <w:rsid w:val="008D0737"/>
    <w:rsid w:val="008D0887"/>
    <w:rsid w:val="008D0F8B"/>
    <w:rsid w:val="008D13C2"/>
    <w:rsid w:val="008D215E"/>
    <w:rsid w:val="008D2633"/>
    <w:rsid w:val="008D3021"/>
    <w:rsid w:val="008D32BB"/>
    <w:rsid w:val="008D5AC7"/>
    <w:rsid w:val="008D5E27"/>
    <w:rsid w:val="008E1CB8"/>
    <w:rsid w:val="008E69EA"/>
    <w:rsid w:val="008E73AF"/>
    <w:rsid w:val="008F0710"/>
    <w:rsid w:val="008F0F2D"/>
    <w:rsid w:val="008F3557"/>
    <w:rsid w:val="008F40BB"/>
    <w:rsid w:val="00900D66"/>
    <w:rsid w:val="009029B1"/>
    <w:rsid w:val="00903ED3"/>
    <w:rsid w:val="00906001"/>
    <w:rsid w:val="00906EC2"/>
    <w:rsid w:val="0090757E"/>
    <w:rsid w:val="009134F6"/>
    <w:rsid w:val="00914992"/>
    <w:rsid w:val="00914F79"/>
    <w:rsid w:val="00916405"/>
    <w:rsid w:val="00916A9A"/>
    <w:rsid w:val="00920520"/>
    <w:rsid w:val="00920F45"/>
    <w:rsid w:val="009213A0"/>
    <w:rsid w:val="00921F1F"/>
    <w:rsid w:val="009228C0"/>
    <w:rsid w:val="00922C11"/>
    <w:rsid w:val="00927F0F"/>
    <w:rsid w:val="009315FA"/>
    <w:rsid w:val="00933A38"/>
    <w:rsid w:val="00934838"/>
    <w:rsid w:val="00937F9F"/>
    <w:rsid w:val="00942933"/>
    <w:rsid w:val="00942BB2"/>
    <w:rsid w:val="0094312B"/>
    <w:rsid w:val="00943833"/>
    <w:rsid w:val="00944F99"/>
    <w:rsid w:val="00946B5F"/>
    <w:rsid w:val="00946D7F"/>
    <w:rsid w:val="0095037B"/>
    <w:rsid w:val="00950FC8"/>
    <w:rsid w:val="009517AC"/>
    <w:rsid w:val="00952133"/>
    <w:rsid w:val="00952B37"/>
    <w:rsid w:val="009558F3"/>
    <w:rsid w:val="009576CE"/>
    <w:rsid w:val="00960FDF"/>
    <w:rsid w:val="00961CA8"/>
    <w:rsid w:val="00961F22"/>
    <w:rsid w:val="009624A5"/>
    <w:rsid w:val="00963DEC"/>
    <w:rsid w:val="00965053"/>
    <w:rsid w:val="00965C5B"/>
    <w:rsid w:val="00966879"/>
    <w:rsid w:val="00967793"/>
    <w:rsid w:val="00970117"/>
    <w:rsid w:val="0097090C"/>
    <w:rsid w:val="00972654"/>
    <w:rsid w:val="00973E4F"/>
    <w:rsid w:val="00973FD0"/>
    <w:rsid w:val="00975757"/>
    <w:rsid w:val="00975C4E"/>
    <w:rsid w:val="00976657"/>
    <w:rsid w:val="00977303"/>
    <w:rsid w:val="009773BF"/>
    <w:rsid w:val="0098097D"/>
    <w:rsid w:val="00984B96"/>
    <w:rsid w:val="00985510"/>
    <w:rsid w:val="00986B52"/>
    <w:rsid w:val="00986BF0"/>
    <w:rsid w:val="0098754E"/>
    <w:rsid w:val="0098779B"/>
    <w:rsid w:val="00990DCB"/>
    <w:rsid w:val="0099105F"/>
    <w:rsid w:val="009914C1"/>
    <w:rsid w:val="009939ED"/>
    <w:rsid w:val="00994744"/>
    <w:rsid w:val="009A05D3"/>
    <w:rsid w:val="009A314E"/>
    <w:rsid w:val="009A44E7"/>
    <w:rsid w:val="009A6EEA"/>
    <w:rsid w:val="009A7273"/>
    <w:rsid w:val="009A793A"/>
    <w:rsid w:val="009B0CE6"/>
    <w:rsid w:val="009B202B"/>
    <w:rsid w:val="009B25F2"/>
    <w:rsid w:val="009B2C6F"/>
    <w:rsid w:val="009B3518"/>
    <w:rsid w:val="009B41A1"/>
    <w:rsid w:val="009B48CF"/>
    <w:rsid w:val="009B5046"/>
    <w:rsid w:val="009C17B4"/>
    <w:rsid w:val="009C28D4"/>
    <w:rsid w:val="009C2DAE"/>
    <w:rsid w:val="009C3646"/>
    <w:rsid w:val="009C559D"/>
    <w:rsid w:val="009C69F5"/>
    <w:rsid w:val="009C7ACB"/>
    <w:rsid w:val="009C7E95"/>
    <w:rsid w:val="009D1D78"/>
    <w:rsid w:val="009D56B6"/>
    <w:rsid w:val="009D6CEC"/>
    <w:rsid w:val="009D788D"/>
    <w:rsid w:val="009D7A3D"/>
    <w:rsid w:val="009D7D63"/>
    <w:rsid w:val="009E05FC"/>
    <w:rsid w:val="009E0D39"/>
    <w:rsid w:val="009E16AB"/>
    <w:rsid w:val="009E69A4"/>
    <w:rsid w:val="009F23A3"/>
    <w:rsid w:val="009F37F7"/>
    <w:rsid w:val="009F40FE"/>
    <w:rsid w:val="009F5CB2"/>
    <w:rsid w:val="009F61C5"/>
    <w:rsid w:val="009F62F6"/>
    <w:rsid w:val="009F645B"/>
    <w:rsid w:val="009F6775"/>
    <w:rsid w:val="00A01EF5"/>
    <w:rsid w:val="00A02C5B"/>
    <w:rsid w:val="00A02EAE"/>
    <w:rsid w:val="00A036AE"/>
    <w:rsid w:val="00A0548E"/>
    <w:rsid w:val="00A06402"/>
    <w:rsid w:val="00A07622"/>
    <w:rsid w:val="00A10141"/>
    <w:rsid w:val="00A1235E"/>
    <w:rsid w:val="00A16DF0"/>
    <w:rsid w:val="00A17C06"/>
    <w:rsid w:val="00A20A8D"/>
    <w:rsid w:val="00A2362D"/>
    <w:rsid w:val="00A23A38"/>
    <w:rsid w:val="00A24399"/>
    <w:rsid w:val="00A25178"/>
    <w:rsid w:val="00A26653"/>
    <w:rsid w:val="00A3018E"/>
    <w:rsid w:val="00A30B2D"/>
    <w:rsid w:val="00A322A8"/>
    <w:rsid w:val="00A32E56"/>
    <w:rsid w:val="00A342C3"/>
    <w:rsid w:val="00A37A4A"/>
    <w:rsid w:val="00A40C87"/>
    <w:rsid w:val="00A40F8B"/>
    <w:rsid w:val="00A41421"/>
    <w:rsid w:val="00A416FD"/>
    <w:rsid w:val="00A45505"/>
    <w:rsid w:val="00A47B86"/>
    <w:rsid w:val="00A5232E"/>
    <w:rsid w:val="00A5283C"/>
    <w:rsid w:val="00A54602"/>
    <w:rsid w:val="00A54E31"/>
    <w:rsid w:val="00A56A50"/>
    <w:rsid w:val="00A60389"/>
    <w:rsid w:val="00A6105D"/>
    <w:rsid w:val="00A62C7F"/>
    <w:rsid w:val="00A7138E"/>
    <w:rsid w:val="00A71800"/>
    <w:rsid w:val="00A728A1"/>
    <w:rsid w:val="00A739C6"/>
    <w:rsid w:val="00A74997"/>
    <w:rsid w:val="00A7796B"/>
    <w:rsid w:val="00A80652"/>
    <w:rsid w:val="00A819FC"/>
    <w:rsid w:val="00A81F49"/>
    <w:rsid w:val="00A830BB"/>
    <w:rsid w:val="00A83B46"/>
    <w:rsid w:val="00A83F3C"/>
    <w:rsid w:val="00A8772F"/>
    <w:rsid w:val="00A90C7E"/>
    <w:rsid w:val="00A91C1D"/>
    <w:rsid w:val="00A92EC9"/>
    <w:rsid w:val="00A941F9"/>
    <w:rsid w:val="00A9641F"/>
    <w:rsid w:val="00A96BD1"/>
    <w:rsid w:val="00A9795E"/>
    <w:rsid w:val="00AA0F53"/>
    <w:rsid w:val="00AA21DD"/>
    <w:rsid w:val="00AA5518"/>
    <w:rsid w:val="00AA6795"/>
    <w:rsid w:val="00AA7867"/>
    <w:rsid w:val="00AA7950"/>
    <w:rsid w:val="00AA7C25"/>
    <w:rsid w:val="00AB0547"/>
    <w:rsid w:val="00AB0D52"/>
    <w:rsid w:val="00AB1B3B"/>
    <w:rsid w:val="00AB1C99"/>
    <w:rsid w:val="00AB2936"/>
    <w:rsid w:val="00AB2E5D"/>
    <w:rsid w:val="00AB3DD1"/>
    <w:rsid w:val="00AB485E"/>
    <w:rsid w:val="00AB48A2"/>
    <w:rsid w:val="00AB787A"/>
    <w:rsid w:val="00AB7CFE"/>
    <w:rsid w:val="00AB7DFB"/>
    <w:rsid w:val="00AC1CB5"/>
    <w:rsid w:val="00AC3561"/>
    <w:rsid w:val="00AC41AB"/>
    <w:rsid w:val="00AC5D7C"/>
    <w:rsid w:val="00AC6D1B"/>
    <w:rsid w:val="00AC7A6B"/>
    <w:rsid w:val="00AC7E35"/>
    <w:rsid w:val="00AD0B82"/>
    <w:rsid w:val="00AD128D"/>
    <w:rsid w:val="00AD2841"/>
    <w:rsid w:val="00AD3CC2"/>
    <w:rsid w:val="00AD49DA"/>
    <w:rsid w:val="00AD4AC1"/>
    <w:rsid w:val="00AD6396"/>
    <w:rsid w:val="00AE036A"/>
    <w:rsid w:val="00AE14F1"/>
    <w:rsid w:val="00AE1D0E"/>
    <w:rsid w:val="00AE23E0"/>
    <w:rsid w:val="00AE28C8"/>
    <w:rsid w:val="00AE340D"/>
    <w:rsid w:val="00AE40E9"/>
    <w:rsid w:val="00AE6215"/>
    <w:rsid w:val="00AE69C8"/>
    <w:rsid w:val="00AF20D5"/>
    <w:rsid w:val="00AF4F6F"/>
    <w:rsid w:val="00AF4F70"/>
    <w:rsid w:val="00AF5A38"/>
    <w:rsid w:val="00B01B88"/>
    <w:rsid w:val="00B01CF8"/>
    <w:rsid w:val="00B01E0D"/>
    <w:rsid w:val="00B03D76"/>
    <w:rsid w:val="00B04DAD"/>
    <w:rsid w:val="00B053E3"/>
    <w:rsid w:val="00B07C5E"/>
    <w:rsid w:val="00B07CE8"/>
    <w:rsid w:val="00B11235"/>
    <w:rsid w:val="00B1195D"/>
    <w:rsid w:val="00B141F8"/>
    <w:rsid w:val="00B21D72"/>
    <w:rsid w:val="00B22FF2"/>
    <w:rsid w:val="00B23D30"/>
    <w:rsid w:val="00B23DF3"/>
    <w:rsid w:val="00B25213"/>
    <w:rsid w:val="00B262A4"/>
    <w:rsid w:val="00B30516"/>
    <w:rsid w:val="00B314D5"/>
    <w:rsid w:val="00B31A99"/>
    <w:rsid w:val="00B31F94"/>
    <w:rsid w:val="00B3233A"/>
    <w:rsid w:val="00B3288D"/>
    <w:rsid w:val="00B32F46"/>
    <w:rsid w:val="00B33BD2"/>
    <w:rsid w:val="00B36C74"/>
    <w:rsid w:val="00B37669"/>
    <w:rsid w:val="00B37D34"/>
    <w:rsid w:val="00B401F2"/>
    <w:rsid w:val="00B43069"/>
    <w:rsid w:val="00B44054"/>
    <w:rsid w:val="00B449A5"/>
    <w:rsid w:val="00B4599B"/>
    <w:rsid w:val="00B54012"/>
    <w:rsid w:val="00B55E3D"/>
    <w:rsid w:val="00B56678"/>
    <w:rsid w:val="00B568FE"/>
    <w:rsid w:val="00B60C37"/>
    <w:rsid w:val="00B612ED"/>
    <w:rsid w:val="00B61720"/>
    <w:rsid w:val="00B61DDE"/>
    <w:rsid w:val="00B622F0"/>
    <w:rsid w:val="00B63052"/>
    <w:rsid w:val="00B65410"/>
    <w:rsid w:val="00B658D3"/>
    <w:rsid w:val="00B7071D"/>
    <w:rsid w:val="00B71263"/>
    <w:rsid w:val="00B80BA9"/>
    <w:rsid w:val="00B8111A"/>
    <w:rsid w:val="00B83017"/>
    <w:rsid w:val="00B83EE2"/>
    <w:rsid w:val="00B83F37"/>
    <w:rsid w:val="00B852A7"/>
    <w:rsid w:val="00B877E2"/>
    <w:rsid w:val="00B87A25"/>
    <w:rsid w:val="00B9481A"/>
    <w:rsid w:val="00B94B9E"/>
    <w:rsid w:val="00B959EB"/>
    <w:rsid w:val="00B96963"/>
    <w:rsid w:val="00BA096D"/>
    <w:rsid w:val="00BA0F0F"/>
    <w:rsid w:val="00BA13DE"/>
    <w:rsid w:val="00BA14BD"/>
    <w:rsid w:val="00BA1B12"/>
    <w:rsid w:val="00BA3481"/>
    <w:rsid w:val="00BA42E2"/>
    <w:rsid w:val="00BA4F1A"/>
    <w:rsid w:val="00BA5526"/>
    <w:rsid w:val="00BA5A28"/>
    <w:rsid w:val="00BA6009"/>
    <w:rsid w:val="00BA6BE7"/>
    <w:rsid w:val="00BA769F"/>
    <w:rsid w:val="00BA78F2"/>
    <w:rsid w:val="00BB16B6"/>
    <w:rsid w:val="00BB1F9D"/>
    <w:rsid w:val="00BB2CFB"/>
    <w:rsid w:val="00BB3198"/>
    <w:rsid w:val="00BB326B"/>
    <w:rsid w:val="00BB3435"/>
    <w:rsid w:val="00BB3E81"/>
    <w:rsid w:val="00BB67DB"/>
    <w:rsid w:val="00BB6F6F"/>
    <w:rsid w:val="00BB77BD"/>
    <w:rsid w:val="00BB7A52"/>
    <w:rsid w:val="00BC0BC7"/>
    <w:rsid w:val="00BC2B62"/>
    <w:rsid w:val="00BC7DB6"/>
    <w:rsid w:val="00BD06FD"/>
    <w:rsid w:val="00BD2832"/>
    <w:rsid w:val="00BD38FF"/>
    <w:rsid w:val="00BE04B2"/>
    <w:rsid w:val="00BE08CD"/>
    <w:rsid w:val="00BE3077"/>
    <w:rsid w:val="00BE35E3"/>
    <w:rsid w:val="00BE3A19"/>
    <w:rsid w:val="00BE433D"/>
    <w:rsid w:val="00BE4737"/>
    <w:rsid w:val="00BE551D"/>
    <w:rsid w:val="00BE64BA"/>
    <w:rsid w:val="00BE7383"/>
    <w:rsid w:val="00BE7EFF"/>
    <w:rsid w:val="00BF2BE1"/>
    <w:rsid w:val="00BF4C74"/>
    <w:rsid w:val="00BF6849"/>
    <w:rsid w:val="00BF75DB"/>
    <w:rsid w:val="00C00297"/>
    <w:rsid w:val="00C00DBF"/>
    <w:rsid w:val="00C02C0C"/>
    <w:rsid w:val="00C046C1"/>
    <w:rsid w:val="00C060A7"/>
    <w:rsid w:val="00C07870"/>
    <w:rsid w:val="00C1065F"/>
    <w:rsid w:val="00C10780"/>
    <w:rsid w:val="00C116FB"/>
    <w:rsid w:val="00C1216C"/>
    <w:rsid w:val="00C173F4"/>
    <w:rsid w:val="00C209FC"/>
    <w:rsid w:val="00C23C6A"/>
    <w:rsid w:val="00C247CA"/>
    <w:rsid w:val="00C250C4"/>
    <w:rsid w:val="00C271F2"/>
    <w:rsid w:val="00C27636"/>
    <w:rsid w:val="00C3069C"/>
    <w:rsid w:val="00C31E16"/>
    <w:rsid w:val="00C324F5"/>
    <w:rsid w:val="00C329D4"/>
    <w:rsid w:val="00C32A3A"/>
    <w:rsid w:val="00C33EB2"/>
    <w:rsid w:val="00C3429C"/>
    <w:rsid w:val="00C35151"/>
    <w:rsid w:val="00C36A3E"/>
    <w:rsid w:val="00C3766A"/>
    <w:rsid w:val="00C376F5"/>
    <w:rsid w:val="00C3772F"/>
    <w:rsid w:val="00C405A6"/>
    <w:rsid w:val="00C43184"/>
    <w:rsid w:val="00C4323B"/>
    <w:rsid w:val="00C525C0"/>
    <w:rsid w:val="00C54E5C"/>
    <w:rsid w:val="00C55379"/>
    <w:rsid w:val="00C553DE"/>
    <w:rsid w:val="00C567C2"/>
    <w:rsid w:val="00C56CA0"/>
    <w:rsid w:val="00C607A4"/>
    <w:rsid w:val="00C61DEA"/>
    <w:rsid w:val="00C626DD"/>
    <w:rsid w:val="00C65173"/>
    <w:rsid w:val="00C65416"/>
    <w:rsid w:val="00C657E2"/>
    <w:rsid w:val="00C6634B"/>
    <w:rsid w:val="00C70DF7"/>
    <w:rsid w:val="00C71E60"/>
    <w:rsid w:val="00C7413E"/>
    <w:rsid w:val="00C74A8F"/>
    <w:rsid w:val="00C753D0"/>
    <w:rsid w:val="00C7580C"/>
    <w:rsid w:val="00C76417"/>
    <w:rsid w:val="00C76B15"/>
    <w:rsid w:val="00C77CDF"/>
    <w:rsid w:val="00C81032"/>
    <w:rsid w:val="00C81320"/>
    <w:rsid w:val="00C81447"/>
    <w:rsid w:val="00C81FCA"/>
    <w:rsid w:val="00C82308"/>
    <w:rsid w:val="00C82C34"/>
    <w:rsid w:val="00C82DBB"/>
    <w:rsid w:val="00C83615"/>
    <w:rsid w:val="00C871F5"/>
    <w:rsid w:val="00C90AE1"/>
    <w:rsid w:val="00C918CE"/>
    <w:rsid w:val="00C91DDB"/>
    <w:rsid w:val="00C95921"/>
    <w:rsid w:val="00C9767F"/>
    <w:rsid w:val="00CA5B82"/>
    <w:rsid w:val="00CA6509"/>
    <w:rsid w:val="00CB0BC5"/>
    <w:rsid w:val="00CB0D99"/>
    <w:rsid w:val="00CB4407"/>
    <w:rsid w:val="00CB5F7C"/>
    <w:rsid w:val="00CB670C"/>
    <w:rsid w:val="00CB7925"/>
    <w:rsid w:val="00CC2D14"/>
    <w:rsid w:val="00CC3209"/>
    <w:rsid w:val="00CC68B1"/>
    <w:rsid w:val="00CC7512"/>
    <w:rsid w:val="00CC7D7D"/>
    <w:rsid w:val="00CD4322"/>
    <w:rsid w:val="00CD787A"/>
    <w:rsid w:val="00CE0318"/>
    <w:rsid w:val="00CE23C4"/>
    <w:rsid w:val="00CE4DB7"/>
    <w:rsid w:val="00CE56E8"/>
    <w:rsid w:val="00CE6E43"/>
    <w:rsid w:val="00CE749A"/>
    <w:rsid w:val="00CE7EDF"/>
    <w:rsid w:val="00CF0626"/>
    <w:rsid w:val="00CF3244"/>
    <w:rsid w:val="00D0018A"/>
    <w:rsid w:val="00D02595"/>
    <w:rsid w:val="00D02824"/>
    <w:rsid w:val="00D04054"/>
    <w:rsid w:val="00D04808"/>
    <w:rsid w:val="00D05558"/>
    <w:rsid w:val="00D10C0C"/>
    <w:rsid w:val="00D1186F"/>
    <w:rsid w:val="00D11A4D"/>
    <w:rsid w:val="00D12109"/>
    <w:rsid w:val="00D12B44"/>
    <w:rsid w:val="00D144A4"/>
    <w:rsid w:val="00D15AA0"/>
    <w:rsid w:val="00D17798"/>
    <w:rsid w:val="00D17D42"/>
    <w:rsid w:val="00D2004B"/>
    <w:rsid w:val="00D21FEE"/>
    <w:rsid w:val="00D228C8"/>
    <w:rsid w:val="00D23766"/>
    <w:rsid w:val="00D23AF9"/>
    <w:rsid w:val="00D23F4C"/>
    <w:rsid w:val="00D260EC"/>
    <w:rsid w:val="00D26E59"/>
    <w:rsid w:val="00D31139"/>
    <w:rsid w:val="00D324AA"/>
    <w:rsid w:val="00D340A9"/>
    <w:rsid w:val="00D35FE5"/>
    <w:rsid w:val="00D36CF3"/>
    <w:rsid w:val="00D37075"/>
    <w:rsid w:val="00D413F9"/>
    <w:rsid w:val="00D41D66"/>
    <w:rsid w:val="00D41F37"/>
    <w:rsid w:val="00D43B07"/>
    <w:rsid w:val="00D47EF8"/>
    <w:rsid w:val="00D52BDE"/>
    <w:rsid w:val="00D550C9"/>
    <w:rsid w:val="00D551A4"/>
    <w:rsid w:val="00D563C5"/>
    <w:rsid w:val="00D56BF3"/>
    <w:rsid w:val="00D56C5D"/>
    <w:rsid w:val="00D57505"/>
    <w:rsid w:val="00D57912"/>
    <w:rsid w:val="00D600B8"/>
    <w:rsid w:val="00D61384"/>
    <w:rsid w:val="00D61F44"/>
    <w:rsid w:val="00D62CE7"/>
    <w:rsid w:val="00D63D41"/>
    <w:rsid w:val="00D65139"/>
    <w:rsid w:val="00D65C83"/>
    <w:rsid w:val="00D663F5"/>
    <w:rsid w:val="00D66D2D"/>
    <w:rsid w:val="00D67376"/>
    <w:rsid w:val="00D67912"/>
    <w:rsid w:val="00D70307"/>
    <w:rsid w:val="00D70BC7"/>
    <w:rsid w:val="00D70EEE"/>
    <w:rsid w:val="00D717CA"/>
    <w:rsid w:val="00D74C59"/>
    <w:rsid w:val="00D8213B"/>
    <w:rsid w:val="00D8331E"/>
    <w:rsid w:val="00D83474"/>
    <w:rsid w:val="00D84A16"/>
    <w:rsid w:val="00D854BC"/>
    <w:rsid w:val="00D85A26"/>
    <w:rsid w:val="00D85F09"/>
    <w:rsid w:val="00D90172"/>
    <w:rsid w:val="00D90177"/>
    <w:rsid w:val="00D91B68"/>
    <w:rsid w:val="00D93F2E"/>
    <w:rsid w:val="00D95A11"/>
    <w:rsid w:val="00D95B77"/>
    <w:rsid w:val="00D97173"/>
    <w:rsid w:val="00DA0DBB"/>
    <w:rsid w:val="00DA21C5"/>
    <w:rsid w:val="00DA3B23"/>
    <w:rsid w:val="00DA410B"/>
    <w:rsid w:val="00DA7A76"/>
    <w:rsid w:val="00DB160B"/>
    <w:rsid w:val="00DB17A8"/>
    <w:rsid w:val="00DB2878"/>
    <w:rsid w:val="00DB4168"/>
    <w:rsid w:val="00DB440B"/>
    <w:rsid w:val="00DB4AC1"/>
    <w:rsid w:val="00DC1782"/>
    <w:rsid w:val="00DD012E"/>
    <w:rsid w:val="00DD2317"/>
    <w:rsid w:val="00DD2E97"/>
    <w:rsid w:val="00DD5BA1"/>
    <w:rsid w:val="00DD5C88"/>
    <w:rsid w:val="00DD63B5"/>
    <w:rsid w:val="00DD7259"/>
    <w:rsid w:val="00DE3F8E"/>
    <w:rsid w:val="00DE4982"/>
    <w:rsid w:val="00DE4EB3"/>
    <w:rsid w:val="00DE7731"/>
    <w:rsid w:val="00DE786C"/>
    <w:rsid w:val="00DF067E"/>
    <w:rsid w:val="00DF5A26"/>
    <w:rsid w:val="00DF60B1"/>
    <w:rsid w:val="00DF706D"/>
    <w:rsid w:val="00DF78B2"/>
    <w:rsid w:val="00DF79BD"/>
    <w:rsid w:val="00E005BF"/>
    <w:rsid w:val="00E01B34"/>
    <w:rsid w:val="00E03CB1"/>
    <w:rsid w:val="00E061B7"/>
    <w:rsid w:val="00E06216"/>
    <w:rsid w:val="00E06234"/>
    <w:rsid w:val="00E07F65"/>
    <w:rsid w:val="00E109DC"/>
    <w:rsid w:val="00E10BA1"/>
    <w:rsid w:val="00E10C86"/>
    <w:rsid w:val="00E115C6"/>
    <w:rsid w:val="00E117DE"/>
    <w:rsid w:val="00E12038"/>
    <w:rsid w:val="00E128C7"/>
    <w:rsid w:val="00E1290D"/>
    <w:rsid w:val="00E1323E"/>
    <w:rsid w:val="00E13E78"/>
    <w:rsid w:val="00E14DB9"/>
    <w:rsid w:val="00E15F82"/>
    <w:rsid w:val="00E16653"/>
    <w:rsid w:val="00E20FFD"/>
    <w:rsid w:val="00E22613"/>
    <w:rsid w:val="00E2477C"/>
    <w:rsid w:val="00E25A4C"/>
    <w:rsid w:val="00E27079"/>
    <w:rsid w:val="00E27113"/>
    <w:rsid w:val="00E27737"/>
    <w:rsid w:val="00E277FE"/>
    <w:rsid w:val="00E3012A"/>
    <w:rsid w:val="00E303CA"/>
    <w:rsid w:val="00E304D4"/>
    <w:rsid w:val="00E3379E"/>
    <w:rsid w:val="00E37158"/>
    <w:rsid w:val="00E37A45"/>
    <w:rsid w:val="00E42A95"/>
    <w:rsid w:val="00E43D4F"/>
    <w:rsid w:val="00E45D0D"/>
    <w:rsid w:val="00E50CDB"/>
    <w:rsid w:val="00E50F31"/>
    <w:rsid w:val="00E52897"/>
    <w:rsid w:val="00E534BC"/>
    <w:rsid w:val="00E55BE5"/>
    <w:rsid w:val="00E57164"/>
    <w:rsid w:val="00E605EE"/>
    <w:rsid w:val="00E6454E"/>
    <w:rsid w:val="00E658A4"/>
    <w:rsid w:val="00E659D4"/>
    <w:rsid w:val="00E65E74"/>
    <w:rsid w:val="00E6696C"/>
    <w:rsid w:val="00E70DBB"/>
    <w:rsid w:val="00E733FF"/>
    <w:rsid w:val="00E73886"/>
    <w:rsid w:val="00E74362"/>
    <w:rsid w:val="00E74F26"/>
    <w:rsid w:val="00E750CC"/>
    <w:rsid w:val="00E766D7"/>
    <w:rsid w:val="00E77926"/>
    <w:rsid w:val="00E8016B"/>
    <w:rsid w:val="00E82601"/>
    <w:rsid w:val="00E874E1"/>
    <w:rsid w:val="00E913D4"/>
    <w:rsid w:val="00E91F8A"/>
    <w:rsid w:val="00E92EFD"/>
    <w:rsid w:val="00E93E25"/>
    <w:rsid w:val="00E964A8"/>
    <w:rsid w:val="00E97A04"/>
    <w:rsid w:val="00E97CA8"/>
    <w:rsid w:val="00EA05C2"/>
    <w:rsid w:val="00EA0B00"/>
    <w:rsid w:val="00EA0EBF"/>
    <w:rsid w:val="00EA193E"/>
    <w:rsid w:val="00EA3E20"/>
    <w:rsid w:val="00EA58A1"/>
    <w:rsid w:val="00EA6003"/>
    <w:rsid w:val="00EA631C"/>
    <w:rsid w:val="00EA6D8F"/>
    <w:rsid w:val="00EA77CC"/>
    <w:rsid w:val="00EB0DEC"/>
    <w:rsid w:val="00EB2283"/>
    <w:rsid w:val="00EB2727"/>
    <w:rsid w:val="00EB35EB"/>
    <w:rsid w:val="00EB3E04"/>
    <w:rsid w:val="00EB4BCB"/>
    <w:rsid w:val="00EB4E54"/>
    <w:rsid w:val="00EB4EE2"/>
    <w:rsid w:val="00EB52C4"/>
    <w:rsid w:val="00EB5D92"/>
    <w:rsid w:val="00EB6B0F"/>
    <w:rsid w:val="00EB718B"/>
    <w:rsid w:val="00EB7AAD"/>
    <w:rsid w:val="00EC540D"/>
    <w:rsid w:val="00EC63FD"/>
    <w:rsid w:val="00EC6453"/>
    <w:rsid w:val="00ED18CC"/>
    <w:rsid w:val="00ED27A3"/>
    <w:rsid w:val="00ED2967"/>
    <w:rsid w:val="00ED2C1B"/>
    <w:rsid w:val="00ED2DDD"/>
    <w:rsid w:val="00ED3644"/>
    <w:rsid w:val="00ED66ED"/>
    <w:rsid w:val="00ED6786"/>
    <w:rsid w:val="00EE074F"/>
    <w:rsid w:val="00EE22FB"/>
    <w:rsid w:val="00EE4E3F"/>
    <w:rsid w:val="00EE5C41"/>
    <w:rsid w:val="00EE62A3"/>
    <w:rsid w:val="00EE6B53"/>
    <w:rsid w:val="00EE6DA4"/>
    <w:rsid w:val="00EE7F60"/>
    <w:rsid w:val="00EF033C"/>
    <w:rsid w:val="00EF046E"/>
    <w:rsid w:val="00EF1A96"/>
    <w:rsid w:val="00EF1CE8"/>
    <w:rsid w:val="00EF2C9F"/>
    <w:rsid w:val="00EF4BC2"/>
    <w:rsid w:val="00EF60AE"/>
    <w:rsid w:val="00EF6A91"/>
    <w:rsid w:val="00EF7448"/>
    <w:rsid w:val="00F03850"/>
    <w:rsid w:val="00F058BB"/>
    <w:rsid w:val="00F05B19"/>
    <w:rsid w:val="00F05CEB"/>
    <w:rsid w:val="00F07464"/>
    <w:rsid w:val="00F10C7D"/>
    <w:rsid w:val="00F11A48"/>
    <w:rsid w:val="00F13A43"/>
    <w:rsid w:val="00F15B1D"/>
    <w:rsid w:val="00F161DA"/>
    <w:rsid w:val="00F20678"/>
    <w:rsid w:val="00F2132B"/>
    <w:rsid w:val="00F21975"/>
    <w:rsid w:val="00F22020"/>
    <w:rsid w:val="00F23F77"/>
    <w:rsid w:val="00F2544E"/>
    <w:rsid w:val="00F26308"/>
    <w:rsid w:val="00F27C87"/>
    <w:rsid w:val="00F308FF"/>
    <w:rsid w:val="00F30E01"/>
    <w:rsid w:val="00F32E16"/>
    <w:rsid w:val="00F3430D"/>
    <w:rsid w:val="00F35B22"/>
    <w:rsid w:val="00F453DD"/>
    <w:rsid w:val="00F4635C"/>
    <w:rsid w:val="00F468A1"/>
    <w:rsid w:val="00F51C51"/>
    <w:rsid w:val="00F545A4"/>
    <w:rsid w:val="00F5760E"/>
    <w:rsid w:val="00F60F47"/>
    <w:rsid w:val="00F610B0"/>
    <w:rsid w:val="00F6233C"/>
    <w:rsid w:val="00F64ED7"/>
    <w:rsid w:val="00F6508B"/>
    <w:rsid w:val="00F700CC"/>
    <w:rsid w:val="00F720B8"/>
    <w:rsid w:val="00F72F4B"/>
    <w:rsid w:val="00F73434"/>
    <w:rsid w:val="00F7444E"/>
    <w:rsid w:val="00F74FDE"/>
    <w:rsid w:val="00F75CE1"/>
    <w:rsid w:val="00F75D29"/>
    <w:rsid w:val="00F762DE"/>
    <w:rsid w:val="00F764B7"/>
    <w:rsid w:val="00F827E2"/>
    <w:rsid w:val="00F831C3"/>
    <w:rsid w:val="00F861EF"/>
    <w:rsid w:val="00F876BE"/>
    <w:rsid w:val="00F87BD6"/>
    <w:rsid w:val="00F91388"/>
    <w:rsid w:val="00F938FA"/>
    <w:rsid w:val="00F949B6"/>
    <w:rsid w:val="00F95925"/>
    <w:rsid w:val="00F962C7"/>
    <w:rsid w:val="00F9770B"/>
    <w:rsid w:val="00FA0271"/>
    <w:rsid w:val="00FA0A65"/>
    <w:rsid w:val="00FA0DCF"/>
    <w:rsid w:val="00FA23AE"/>
    <w:rsid w:val="00FA29E9"/>
    <w:rsid w:val="00FA2E29"/>
    <w:rsid w:val="00FA2E56"/>
    <w:rsid w:val="00FA6851"/>
    <w:rsid w:val="00FA6E07"/>
    <w:rsid w:val="00FA7BC3"/>
    <w:rsid w:val="00FB15A5"/>
    <w:rsid w:val="00FB5A90"/>
    <w:rsid w:val="00FB78A2"/>
    <w:rsid w:val="00FC1C19"/>
    <w:rsid w:val="00FC3CA1"/>
    <w:rsid w:val="00FC3E55"/>
    <w:rsid w:val="00FC43C1"/>
    <w:rsid w:val="00FC65B8"/>
    <w:rsid w:val="00FC6E22"/>
    <w:rsid w:val="00FC7E5D"/>
    <w:rsid w:val="00FD08B3"/>
    <w:rsid w:val="00FD26FE"/>
    <w:rsid w:val="00FD5DAB"/>
    <w:rsid w:val="00FD7DD9"/>
    <w:rsid w:val="00FE0CDE"/>
    <w:rsid w:val="00FE1B20"/>
    <w:rsid w:val="00FE1F56"/>
    <w:rsid w:val="00FE22E1"/>
    <w:rsid w:val="00FE5161"/>
    <w:rsid w:val="00FE66A5"/>
    <w:rsid w:val="00FE7D23"/>
    <w:rsid w:val="00FF0374"/>
    <w:rsid w:val="00FF0E7A"/>
    <w:rsid w:val="00FF32EE"/>
    <w:rsid w:val="00FF3E74"/>
    <w:rsid w:val="00FF4A06"/>
    <w:rsid w:val="00FF5274"/>
    <w:rsid w:val="00FF55C4"/>
    <w:rsid w:val="00FF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2F339F27"/>
  <w15:docId w15:val="{19E2997C-77C5-4F5D-A4A7-2BEDC616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5A8"/>
    <w:pPr>
      <w:ind w:firstLine="720"/>
      <w:jc w:val="both"/>
    </w:pPr>
    <w:rPr>
      <w:rFonts w:ascii="Arial" w:hAnsi="Arial" w:cs="Arial"/>
      <w:sz w:val="32"/>
      <w:szCs w:val="18"/>
    </w:rPr>
  </w:style>
  <w:style w:type="paragraph" w:styleId="Heading1">
    <w:name w:val="heading 1"/>
    <w:next w:val="BodyText"/>
    <w:link w:val="Heading1Char"/>
    <w:qFormat/>
    <w:rsid w:val="007744D8"/>
    <w:pPr>
      <w:keepNext/>
      <w:keepLines/>
      <w:widowControl w:val="0"/>
      <w:spacing w:after="200"/>
      <w:jc w:val="center"/>
      <w:outlineLvl w:val="0"/>
    </w:pPr>
    <w:rPr>
      <w:rFonts w:ascii="Arial" w:eastAsia="Arial Unicode MS" w:hAnsi="Arial" w:cs="Arial"/>
      <w:b/>
      <w:kern w:val="28"/>
      <w:sz w:val="36"/>
      <w:szCs w:val="32"/>
      <w:lang w:val="en-AU"/>
    </w:rPr>
  </w:style>
  <w:style w:type="paragraph" w:styleId="Heading2">
    <w:name w:val="heading 2"/>
    <w:basedOn w:val="Heading1"/>
    <w:next w:val="BodyText"/>
    <w:link w:val="Heading2Char"/>
    <w:qFormat/>
    <w:rsid w:val="00C31E16"/>
    <w:pPr>
      <w:pBdr>
        <w:top w:val="single" w:sz="24" w:space="1" w:color="C0C0C0"/>
      </w:pBdr>
      <w:spacing w:before="560"/>
      <w:outlineLvl w:val="1"/>
    </w:pPr>
    <w:rPr>
      <w:sz w:val="28"/>
    </w:rPr>
  </w:style>
  <w:style w:type="paragraph" w:styleId="Heading3">
    <w:name w:val="heading 3"/>
    <w:basedOn w:val="Heading1"/>
    <w:next w:val="BodyText"/>
    <w:link w:val="Heading3Char"/>
    <w:qFormat/>
    <w:rsid w:val="005225A8"/>
    <w:pPr>
      <w:outlineLvl w:val="2"/>
    </w:pPr>
    <w:rPr>
      <w:b w:val="0"/>
      <w:smallCaps/>
      <w:sz w:val="32"/>
    </w:rPr>
  </w:style>
  <w:style w:type="paragraph" w:styleId="Heading4">
    <w:name w:val="heading 4"/>
    <w:basedOn w:val="Normal"/>
    <w:next w:val="BodyText"/>
    <w:link w:val="Heading4Char"/>
    <w:qFormat/>
    <w:rsid w:val="00271AD8"/>
    <w:pPr>
      <w:spacing w:after="120"/>
      <w:ind w:firstLine="0"/>
      <w:jc w:val="left"/>
      <w:outlineLvl w:val="3"/>
    </w:pPr>
    <w:rPr>
      <w:u w:val="single"/>
    </w:rPr>
  </w:style>
  <w:style w:type="paragraph" w:styleId="Heading7">
    <w:name w:val="heading 7"/>
    <w:basedOn w:val="Normal"/>
    <w:next w:val="Normal"/>
    <w:link w:val="Heading7Char"/>
    <w:semiHidden/>
    <w:unhideWhenUsed/>
    <w:qFormat/>
    <w:rsid w:val="00144335"/>
    <w:pPr>
      <w:spacing w:before="240" w:after="60"/>
      <w:outlineLvl w:val="6"/>
    </w:pPr>
    <w:rPr>
      <w:rFonts w:ascii="Calibri" w:hAnsi="Calibri"/>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52797"/>
    <w:pPr>
      <w:keepLines/>
      <w:widowControl w:val="0"/>
      <w:spacing w:after="150"/>
      <w:ind w:left="1138" w:firstLine="720"/>
      <w:jc w:val="both"/>
    </w:pPr>
    <w:rPr>
      <w:sz w:val="24"/>
      <w:lang w:val="en-AU"/>
    </w:rPr>
  </w:style>
  <w:style w:type="paragraph" w:styleId="BodyTextIndent">
    <w:name w:val="Body Text Indent"/>
    <w:basedOn w:val="BodyText"/>
    <w:link w:val="BodyTextIndentChar"/>
    <w:pPr>
      <w:ind w:left="1701"/>
    </w:pPr>
  </w:style>
  <w:style w:type="paragraph" w:styleId="Title">
    <w:name w:val="Title"/>
    <w:link w:val="TitleChar"/>
    <w:qFormat/>
    <w:rsid w:val="005225A8"/>
    <w:pPr>
      <w:shd w:val="clear" w:color="auto" w:fill="000000"/>
      <w:spacing w:before="2835"/>
      <w:ind w:firstLine="720"/>
      <w:jc w:val="center"/>
    </w:pPr>
    <w:rPr>
      <w:rFonts w:ascii="Arial" w:hAnsi="Arial"/>
      <w:i/>
      <w:kern w:val="28"/>
      <w:sz w:val="32"/>
      <w:lang w:val="en-AU"/>
    </w:rPr>
  </w:style>
  <w:style w:type="paragraph" w:customStyle="1" w:styleId="CoverSubHeads">
    <w:name w:val="Cover SubHeads"/>
    <w:basedOn w:val="Title"/>
    <w:pPr>
      <w:shd w:val="clear" w:color="auto" w:fill="auto"/>
      <w:spacing w:before="567"/>
      <w:jc w:val="left"/>
    </w:pPr>
  </w:style>
  <w:style w:type="paragraph" w:styleId="Header">
    <w:name w:val="header"/>
    <w:basedOn w:val="Normal"/>
    <w:link w:val="HeaderChar"/>
    <w:uiPriority w:val="99"/>
    <w:pPr>
      <w:pBdr>
        <w:bottom w:val="single" w:sz="2" w:space="2" w:color="auto"/>
      </w:pBdr>
      <w:tabs>
        <w:tab w:val="left" w:pos="4253"/>
        <w:tab w:val="right" w:pos="8505"/>
      </w:tabs>
      <w:overflowPunct w:val="0"/>
      <w:autoSpaceDE w:val="0"/>
      <w:autoSpaceDN w:val="0"/>
      <w:adjustRightInd w:val="0"/>
      <w:textAlignment w:val="baseline"/>
    </w:pPr>
    <w:rPr>
      <w:rFonts w:ascii="Arial Unicode MS" w:hAnsi="Arial Unicode MS"/>
      <w:sz w:val="18"/>
      <w:lang w:val="en-AU" w:eastAsia="x-none"/>
    </w:rPr>
  </w:style>
  <w:style w:type="paragraph" w:styleId="Footer">
    <w:name w:val="footer"/>
    <w:basedOn w:val="Header"/>
    <w:link w:val="FooterChar"/>
    <w:pPr>
      <w:pBdr>
        <w:top w:val="single" w:sz="2" w:space="2" w:color="auto"/>
        <w:bottom w:val="none" w:sz="0" w:space="0" w:color="auto"/>
      </w:pBdr>
    </w:pPr>
    <w:rPr>
      <w:rFonts w:eastAsia="Arial Unicode MS"/>
      <w:b/>
    </w:rPr>
  </w:style>
  <w:style w:type="paragraph" w:styleId="Index1">
    <w:name w:val="index 1"/>
    <w:basedOn w:val="Normal"/>
    <w:next w:val="Normal"/>
    <w:semiHidden/>
    <w:pPr>
      <w:tabs>
        <w:tab w:val="right" w:leader="dot" w:pos="3856"/>
      </w:tabs>
      <w:overflowPunct w:val="0"/>
      <w:autoSpaceDE w:val="0"/>
      <w:autoSpaceDN w:val="0"/>
      <w:adjustRightInd w:val="0"/>
      <w:spacing w:after="100"/>
      <w:textAlignment w:val="baseline"/>
    </w:pPr>
    <w:rPr>
      <w:lang w:val="en-AU"/>
    </w:rPr>
  </w:style>
  <w:style w:type="paragraph" w:styleId="Index2">
    <w:name w:val="index 2"/>
    <w:basedOn w:val="Index1"/>
    <w:next w:val="Normal"/>
    <w:semiHidden/>
    <w:pPr>
      <w:tabs>
        <w:tab w:val="clear" w:pos="3856"/>
        <w:tab w:val="right" w:leader="dot" w:pos="3881"/>
      </w:tabs>
      <w:spacing w:after="40"/>
      <w:ind w:left="396" w:hanging="198"/>
    </w:pPr>
  </w:style>
  <w:style w:type="paragraph" w:styleId="ListBullet">
    <w:name w:val="List Bullet"/>
    <w:basedOn w:val="BodyText"/>
    <w:pPr>
      <w:keepNext/>
      <w:numPr>
        <w:numId w:val="2"/>
      </w:numPr>
      <w:spacing w:after="100"/>
    </w:pPr>
  </w:style>
  <w:style w:type="paragraph" w:styleId="ListBullet2">
    <w:name w:val="List Bullet 2"/>
    <w:basedOn w:val="ListBullet"/>
    <w:pPr>
      <w:numPr>
        <w:ilvl w:val="1"/>
      </w:numPr>
      <w:tabs>
        <w:tab w:val="left" w:pos="1827"/>
      </w:tabs>
    </w:pPr>
  </w:style>
  <w:style w:type="paragraph" w:styleId="ListBullet3">
    <w:name w:val="List Bullet 3"/>
    <w:basedOn w:val="Normal"/>
    <w:pPr>
      <w:numPr>
        <w:ilvl w:val="2"/>
        <w:numId w:val="2"/>
      </w:numPr>
      <w:spacing w:after="100"/>
    </w:pPr>
    <w:rPr>
      <w:lang w:val="en-AU"/>
    </w:rPr>
  </w:style>
  <w:style w:type="paragraph" w:styleId="ListNumber">
    <w:name w:val="List Number"/>
    <w:basedOn w:val="BodyText"/>
    <w:pPr>
      <w:numPr>
        <w:numId w:val="3"/>
      </w:numPr>
      <w:spacing w:after="100"/>
    </w:pPr>
  </w:style>
  <w:style w:type="paragraph" w:styleId="ListNumber2">
    <w:name w:val="List Number 2"/>
    <w:basedOn w:val="ListNumber"/>
    <w:pPr>
      <w:numPr>
        <w:ilvl w:val="1"/>
      </w:numPr>
      <w:spacing w:after="60"/>
    </w:pPr>
  </w:style>
  <w:style w:type="paragraph" w:styleId="ListNumber3">
    <w:name w:val="List Number 3"/>
    <w:basedOn w:val="ListNumber2"/>
    <w:pPr>
      <w:numPr>
        <w:ilvl w:val="2"/>
      </w:numPr>
    </w:pPr>
  </w:style>
  <w:style w:type="character" w:styleId="PageNumber">
    <w:name w:val="page number"/>
    <w:rPr>
      <w:b/>
      <w:sz w:val="24"/>
      <w:szCs w:val="24"/>
    </w:rPr>
  </w:style>
  <w:style w:type="paragraph" w:customStyle="1" w:styleId="Picture">
    <w:name w:val="Picture"/>
    <w:basedOn w:val="Normal"/>
    <w:next w:val="Normal"/>
    <w:pPr>
      <w:spacing w:after="200"/>
      <w:ind w:left="1134"/>
    </w:pPr>
    <w:rPr>
      <w:lang w:val="en-AU"/>
    </w:rPr>
  </w:style>
  <w:style w:type="paragraph" w:customStyle="1" w:styleId="PictureWide">
    <w:name w:val="Picture Wide"/>
    <w:basedOn w:val="Picture"/>
    <w:next w:val="BodyText"/>
    <w:pPr>
      <w:ind w:left="0"/>
      <w:jc w:val="center"/>
    </w:pPr>
  </w:style>
  <w:style w:type="paragraph" w:styleId="Subtitle">
    <w:name w:val="Subtitle"/>
    <w:basedOn w:val="Title"/>
    <w:link w:val="SubtitleChar"/>
    <w:qFormat/>
    <w:pPr>
      <w:shd w:val="clear" w:color="auto" w:fill="auto"/>
      <w:spacing w:before="1134" w:after="60"/>
    </w:pPr>
    <w:rPr>
      <w:b/>
      <w:sz w:val="44"/>
    </w:rPr>
  </w:style>
  <w:style w:type="paragraph" w:customStyle="1" w:styleId="TableBodyText">
    <w:name w:val="Table Body Text"/>
    <w:basedOn w:val="BodyText"/>
    <w:pPr>
      <w:spacing w:before="60" w:after="60"/>
      <w:ind w:left="0"/>
    </w:pPr>
    <w:rPr>
      <w:sz w:val="20"/>
    </w:rPr>
  </w:style>
  <w:style w:type="paragraph" w:customStyle="1" w:styleId="TableBullet">
    <w:name w:val="Table Bullet"/>
    <w:basedOn w:val="Normal"/>
    <w:pPr>
      <w:numPr>
        <w:numId w:val="1"/>
      </w:numPr>
      <w:tabs>
        <w:tab w:val="clear" w:pos="360"/>
        <w:tab w:val="num" w:pos="2208"/>
      </w:tabs>
      <w:spacing w:before="60" w:after="200"/>
      <w:ind w:left="2208" w:hanging="360"/>
    </w:pPr>
    <w:rPr>
      <w:rFonts w:ascii="ClassGarmnd BT" w:hAnsi="ClassGarmnd BT"/>
      <w:color w:val="000000"/>
      <w:lang w:val="en-AU"/>
    </w:rPr>
  </w:style>
  <w:style w:type="paragraph" w:customStyle="1" w:styleId="TableHeading">
    <w:name w:val="Table Heading"/>
    <w:basedOn w:val="Heading4"/>
    <w:pPr>
      <w:spacing w:before="80" w:after="80"/>
      <w:ind w:left="79"/>
      <w:outlineLvl w:val="9"/>
    </w:pPr>
    <w:rPr>
      <w:sz w:val="20"/>
    </w:rPr>
  </w:style>
  <w:style w:type="paragraph" w:styleId="TOC1">
    <w:name w:val="toc 1"/>
    <w:next w:val="Normal"/>
    <w:uiPriority w:val="39"/>
    <w:qFormat/>
    <w:pPr>
      <w:spacing w:before="240" w:after="120"/>
      <w:ind w:firstLine="720"/>
    </w:pPr>
    <w:rPr>
      <w:rFonts w:ascii="Calibri" w:hAnsi="Calibri" w:cs="Calibri"/>
      <w:b/>
      <w:bCs/>
    </w:rPr>
  </w:style>
  <w:style w:type="paragraph" w:styleId="TOC2">
    <w:name w:val="toc 2"/>
    <w:basedOn w:val="TOC1"/>
    <w:next w:val="Normal"/>
    <w:uiPriority w:val="39"/>
    <w:qFormat/>
    <w:pPr>
      <w:spacing w:before="120" w:after="0"/>
      <w:ind w:left="220"/>
    </w:pPr>
    <w:rPr>
      <w:b w:val="0"/>
      <w:bCs w:val="0"/>
      <w:i/>
      <w:iCs/>
    </w:rPr>
  </w:style>
  <w:style w:type="paragraph" w:styleId="TOC3">
    <w:name w:val="toc 3"/>
    <w:basedOn w:val="TOC2"/>
    <w:next w:val="Normal"/>
    <w:uiPriority w:val="39"/>
    <w:qFormat/>
    <w:pPr>
      <w:spacing w:before="0"/>
      <w:ind w:left="440"/>
    </w:pPr>
    <w:rPr>
      <w:i w:val="0"/>
      <w:iCs w:val="0"/>
    </w:rPr>
  </w:style>
  <w:style w:type="paragraph" w:styleId="TOC4">
    <w:name w:val="toc 4"/>
    <w:basedOn w:val="Normal"/>
    <w:next w:val="Normal"/>
    <w:uiPriority w:val="39"/>
    <w:pPr>
      <w:ind w:left="660"/>
      <w:jc w:val="left"/>
    </w:pPr>
    <w:rPr>
      <w:rFonts w:ascii="Calibri" w:hAnsi="Calibri" w:cs="Calibri"/>
      <w:sz w:val="20"/>
      <w:szCs w:val="20"/>
    </w:rPr>
  </w:style>
  <w:style w:type="character" w:styleId="Hyperlink">
    <w:name w:val="Hyperlink"/>
    <w:uiPriority w:val="99"/>
    <w:rPr>
      <w:b/>
      <w:color w:val="FF8700"/>
      <w:u w:val="none"/>
    </w:rPr>
  </w:style>
  <w:style w:type="paragraph" w:styleId="NormalWeb">
    <w:name w:val="Normal (Web)"/>
    <w:basedOn w:val="Normal"/>
    <w:uiPriority w:val="99"/>
    <w:pPr>
      <w:spacing w:before="100" w:after="100"/>
    </w:pPr>
    <w:rPr>
      <w:rFonts w:eastAsia="Arial Unicode MS"/>
      <w:sz w:val="20"/>
      <w:lang w:val="en-AU"/>
    </w:rPr>
  </w:style>
  <w:style w:type="character" w:customStyle="1" w:styleId="Heading7Char">
    <w:name w:val="Heading 7 Char"/>
    <w:link w:val="Heading7"/>
    <w:semiHidden/>
    <w:rsid w:val="00144335"/>
    <w:rPr>
      <w:rFonts w:ascii="Calibri" w:eastAsia="Times New Roman" w:hAnsi="Calibri" w:cs="Times New Roman"/>
      <w:sz w:val="24"/>
      <w:szCs w:val="24"/>
    </w:rPr>
  </w:style>
  <w:style w:type="paragraph" w:styleId="BodyTextFirstIndent">
    <w:name w:val="Body Text First Indent"/>
    <w:basedOn w:val="BodyText"/>
    <w:link w:val="BodyTextFirstIndentChar"/>
    <w:rsid w:val="00144335"/>
    <w:pPr>
      <w:spacing w:after="120"/>
      <w:ind w:left="0" w:firstLine="210"/>
    </w:pPr>
    <w:rPr>
      <w:rFonts w:ascii="Book Antiqua" w:hAnsi="Book Antiqua"/>
    </w:rPr>
  </w:style>
  <w:style w:type="character" w:customStyle="1" w:styleId="BodyTextChar">
    <w:name w:val="Body Text Char"/>
    <w:link w:val="BodyText"/>
    <w:rsid w:val="00144335"/>
    <w:rPr>
      <w:sz w:val="24"/>
      <w:lang w:val="en-AU" w:bidi="ar-SA"/>
    </w:rPr>
  </w:style>
  <w:style w:type="character" w:customStyle="1" w:styleId="BodyTextFirstIndentChar">
    <w:name w:val="Body Text First Indent Char"/>
    <w:link w:val="BodyTextFirstIndent"/>
    <w:rsid w:val="00144335"/>
    <w:rPr>
      <w:rFonts w:ascii="Book Antiqua" w:hAnsi="Book Antiqua"/>
      <w:sz w:val="24"/>
      <w:lang w:val="en-AU"/>
    </w:rPr>
  </w:style>
  <w:style w:type="paragraph" w:customStyle="1" w:styleId="BlockQuotation">
    <w:name w:val="Block Quotation"/>
    <w:basedOn w:val="BodyText"/>
    <w:rsid w:val="00144335"/>
    <w:pPr>
      <w:widowControl/>
      <w:pBdr>
        <w:top w:val="single" w:sz="6" w:space="14" w:color="808080"/>
        <w:left w:val="single" w:sz="6" w:space="14" w:color="808080"/>
        <w:bottom w:val="single" w:sz="6" w:space="14" w:color="808080"/>
        <w:right w:val="single" w:sz="6" w:space="14" w:color="808080"/>
      </w:pBdr>
      <w:spacing w:before="240" w:after="240"/>
      <w:ind w:left="720" w:right="720"/>
    </w:pPr>
    <w:rPr>
      <w:rFonts w:ascii="Arial" w:hAnsi="Arial"/>
      <w:i/>
      <w:szCs w:val="22"/>
      <w:lang w:val="en-US"/>
    </w:rPr>
  </w:style>
  <w:style w:type="paragraph" w:styleId="Caption">
    <w:name w:val="caption"/>
    <w:basedOn w:val="Normal"/>
    <w:next w:val="BodyText"/>
    <w:uiPriority w:val="35"/>
    <w:qFormat/>
    <w:rsid w:val="00144335"/>
    <w:pPr>
      <w:keepNext/>
      <w:spacing w:before="60" w:after="240" w:line="200" w:lineRule="atLeast"/>
      <w:ind w:left="1920" w:hanging="120"/>
    </w:pPr>
    <w:rPr>
      <w:rFonts w:ascii="Garamond" w:hAnsi="Garamond"/>
      <w:i/>
      <w:spacing w:val="5"/>
      <w:sz w:val="20"/>
    </w:rPr>
  </w:style>
  <w:style w:type="paragraph" w:customStyle="1" w:styleId="HeadingBase">
    <w:name w:val="Heading Base"/>
    <w:basedOn w:val="BodyText"/>
    <w:next w:val="BodyText"/>
    <w:link w:val="HeadingBaseChar"/>
    <w:rsid w:val="00144335"/>
    <w:pPr>
      <w:keepNext/>
      <w:widowControl/>
      <w:spacing w:after="0"/>
      <w:ind w:left="0"/>
    </w:pPr>
    <w:rPr>
      <w:rFonts w:ascii="Arial" w:hAnsi="Arial"/>
      <w:kern w:val="20"/>
      <w:szCs w:val="24"/>
      <w:lang w:val="x-none"/>
    </w:rPr>
  </w:style>
  <w:style w:type="paragraph" w:customStyle="1" w:styleId="FootnoteBase">
    <w:name w:val="Footnote Base"/>
    <w:basedOn w:val="BodyText"/>
    <w:rsid w:val="00144335"/>
    <w:pPr>
      <w:widowControl/>
      <w:spacing w:after="240" w:line="200" w:lineRule="atLeast"/>
      <w:ind w:left="0"/>
    </w:pPr>
    <w:rPr>
      <w:rFonts w:ascii="Arial" w:hAnsi="Arial"/>
      <w:sz w:val="18"/>
      <w:szCs w:val="24"/>
      <w:lang w:val="en-US"/>
    </w:rPr>
  </w:style>
  <w:style w:type="character" w:styleId="FootnoteReference">
    <w:name w:val="footnote reference"/>
    <w:rsid w:val="00144335"/>
    <w:rPr>
      <w:vertAlign w:val="superscript"/>
    </w:rPr>
  </w:style>
  <w:style w:type="paragraph" w:styleId="FootnoteText">
    <w:name w:val="footnote text"/>
    <w:basedOn w:val="FootnoteBase"/>
    <w:link w:val="FootnoteTextChar"/>
    <w:rsid w:val="00144335"/>
    <w:rPr>
      <w:lang w:val="x-none"/>
    </w:rPr>
  </w:style>
  <w:style w:type="character" w:customStyle="1" w:styleId="FootnoteTextChar">
    <w:name w:val="Footnote Text Char"/>
    <w:link w:val="FootnoteText"/>
    <w:rsid w:val="00144335"/>
    <w:rPr>
      <w:rFonts w:ascii="Arial" w:hAnsi="Arial"/>
      <w:sz w:val="18"/>
      <w:szCs w:val="24"/>
    </w:rPr>
  </w:style>
  <w:style w:type="paragraph" w:customStyle="1" w:styleId="SubtitleCover">
    <w:name w:val="Subtitle Cover"/>
    <w:basedOn w:val="TitleCover"/>
    <w:next w:val="BodyText"/>
    <w:rsid w:val="00144335"/>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rsid w:val="00144335"/>
    <w:pPr>
      <w:spacing w:after="240" w:line="720" w:lineRule="atLeast"/>
      <w:jc w:val="center"/>
    </w:pPr>
    <w:rPr>
      <w:caps/>
      <w:spacing w:val="65"/>
      <w:sz w:val="64"/>
    </w:rPr>
  </w:style>
  <w:style w:type="character" w:styleId="Emphasis">
    <w:name w:val="Emphasis"/>
    <w:basedOn w:val="Strong"/>
    <w:qFormat/>
    <w:rsid w:val="007134AB"/>
    <w:rPr>
      <w:i/>
      <w:u w:val="single"/>
    </w:rPr>
  </w:style>
  <w:style w:type="character" w:customStyle="1" w:styleId="HeadingBaseChar">
    <w:name w:val="Heading Base Char"/>
    <w:link w:val="HeadingBase"/>
    <w:rsid w:val="00144335"/>
    <w:rPr>
      <w:rFonts w:ascii="Arial" w:hAnsi="Arial"/>
      <w:kern w:val="20"/>
      <w:sz w:val="24"/>
      <w:szCs w:val="24"/>
    </w:rPr>
  </w:style>
  <w:style w:type="paragraph" w:customStyle="1" w:styleId="CaptionCenteredBefore12ptNounderl">
    <w:name w:val="Caption + Centered Before:  12 pt + No underl..."/>
    <w:basedOn w:val="Normal"/>
    <w:rsid w:val="00144335"/>
    <w:pPr>
      <w:keepNext/>
      <w:spacing w:before="240"/>
      <w:jc w:val="center"/>
    </w:pPr>
    <w:rPr>
      <w:b/>
      <w:bCs/>
      <w:spacing w:val="5"/>
      <w:sz w:val="16"/>
      <w:szCs w:val="16"/>
      <w:u w:val="single"/>
    </w:rPr>
  </w:style>
  <w:style w:type="paragraph" w:styleId="NoSpacing">
    <w:name w:val="No Spacing"/>
    <w:link w:val="NoSpacingChar"/>
    <w:uiPriority w:val="1"/>
    <w:qFormat/>
    <w:rsid w:val="00144335"/>
    <w:pPr>
      <w:ind w:firstLine="720"/>
      <w:jc w:val="both"/>
    </w:pPr>
    <w:rPr>
      <w:rFonts w:ascii="Calibri" w:hAnsi="Calibri"/>
      <w:sz w:val="22"/>
      <w:szCs w:val="22"/>
    </w:rPr>
  </w:style>
  <w:style w:type="character" w:customStyle="1" w:styleId="NoSpacingChar">
    <w:name w:val="No Spacing Char"/>
    <w:link w:val="NoSpacing"/>
    <w:uiPriority w:val="1"/>
    <w:rsid w:val="00144335"/>
    <w:rPr>
      <w:rFonts w:ascii="Calibri" w:hAnsi="Calibri"/>
      <w:sz w:val="22"/>
      <w:szCs w:val="22"/>
      <w:lang w:bidi="ar-SA"/>
    </w:rPr>
  </w:style>
  <w:style w:type="character" w:customStyle="1" w:styleId="HeaderChar">
    <w:name w:val="Header Char"/>
    <w:link w:val="Header"/>
    <w:uiPriority w:val="99"/>
    <w:rsid w:val="00F468A1"/>
    <w:rPr>
      <w:rFonts w:ascii="Arial Unicode MS" w:hAnsi="Arial Unicode MS"/>
      <w:sz w:val="18"/>
      <w:lang w:val="en-AU"/>
    </w:rPr>
  </w:style>
  <w:style w:type="paragraph" w:styleId="BalloonText">
    <w:name w:val="Balloon Text"/>
    <w:basedOn w:val="Normal"/>
    <w:link w:val="BalloonTextChar"/>
    <w:uiPriority w:val="99"/>
    <w:rsid w:val="00F468A1"/>
    <w:rPr>
      <w:rFonts w:ascii="Tahoma" w:hAnsi="Tahoma"/>
      <w:sz w:val="16"/>
      <w:szCs w:val="16"/>
      <w:lang w:val="x-none" w:eastAsia="x-none"/>
    </w:rPr>
  </w:style>
  <w:style w:type="character" w:customStyle="1" w:styleId="BalloonTextChar">
    <w:name w:val="Balloon Text Char"/>
    <w:link w:val="BalloonText"/>
    <w:uiPriority w:val="99"/>
    <w:rsid w:val="00F468A1"/>
    <w:rPr>
      <w:rFonts w:ascii="Tahoma" w:hAnsi="Tahoma" w:cs="Tahoma"/>
      <w:sz w:val="16"/>
      <w:szCs w:val="16"/>
    </w:rPr>
  </w:style>
  <w:style w:type="character" w:customStyle="1" w:styleId="FooterChar">
    <w:name w:val="Footer Char"/>
    <w:link w:val="Footer"/>
    <w:rsid w:val="00B622F0"/>
    <w:rPr>
      <w:rFonts w:ascii="Arial Unicode MS" w:eastAsia="Arial Unicode MS" w:hAnsi="Arial Unicode MS" w:cs="Arial"/>
      <w:b/>
      <w:sz w:val="18"/>
      <w:szCs w:val="18"/>
      <w:lang w:val="en-AU" w:eastAsia="x-none"/>
    </w:rPr>
  </w:style>
  <w:style w:type="paragraph" w:styleId="TOC5">
    <w:name w:val="toc 5"/>
    <w:basedOn w:val="Normal"/>
    <w:next w:val="Normal"/>
    <w:autoRedefine/>
    <w:uiPriority w:val="39"/>
    <w:rsid w:val="00090B08"/>
    <w:pPr>
      <w:ind w:left="880"/>
      <w:jc w:val="left"/>
    </w:pPr>
    <w:rPr>
      <w:rFonts w:ascii="Calibri" w:hAnsi="Calibri" w:cs="Calibri"/>
      <w:sz w:val="20"/>
      <w:szCs w:val="20"/>
    </w:rPr>
  </w:style>
  <w:style w:type="paragraph" w:styleId="TOC6">
    <w:name w:val="toc 6"/>
    <w:basedOn w:val="Normal"/>
    <w:next w:val="Normal"/>
    <w:autoRedefine/>
    <w:uiPriority w:val="39"/>
    <w:rsid w:val="00090B08"/>
    <w:pPr>
      <w:ind w:left="1100"/>
      <w:jc w:val="left"/>
    </w:pPr>
    <w:rPr>
      <w:rFonts w:ascii="Calibri" w:hAnsi="Calibri" w:cs="Calibri"/>
      <w:sz w:val="20"/>
      <w:szCs w:val="20"/>
    </w:rPr>
  </w:style>
  <w:style w:type="paragraph" w:styleId="TOC7">
    <w:name w:val="toc 7"/>
    <w:basedOn w:val="Normal"/>
    <w:next w:val="Normal"/>
    <w:autoRedefine/>
    <w:uiPriority w:val="39"/>
    <w:rsid w:val="00090B08"/>
    <w:pPr>
      <w:ind w:left="1320"/>
      <w:jc w:val="left"/>
    </w:pPr>
    <w:rPr>
      <w:rFonts w:ascii="Calibri" w:hAnsi="Calibri" w:cs="Calibri"/>
      <w:sz w:val="20"/>
      <w:szCs w:val="20"/>
    </w:rPr>
  </w:style>
  <w:style w:type="paragraph" w:styleId="TOC8">
    <w:name w:val="toc 8"/>
    <w:basedOn w:val="Normal"/>
    <w:next w:val="Normal"/>
    <w:autoRedefine/>
    <w:uiPriority w:val="39"/>
    <w:rsid w:val="00090B08"/>
    <w:pPr>
      <w:ind w:left="1540"/>
      <w:jc w:val="left"/>
    </w:pPr>
    <w:rPr>
      <w:rFonts w:ascii="Calibri" w:hAnsi="Calibri" w:cs="Calibri"/>
      <w:sz w:val="20"/>
      <w:szCs w:val="20"/>
    </w:rPr>
  </w:style>
  <w:style w:type="paragraph" w:styleId="TOC9">
    <w:name w:val="toc 9"/>
    <w:basedOn w:val="Normal"/>
    <w:next w:val="Normal"/>
    <w:autoRedefine/>
    <w:uiPriority w:val="39"/>
    <w:rsid w:val="00090B08"/>
    <w:pPr>
      <w:ind w:left="1760"/>
      <w:jc w:val="left"/>
    </w:pPr>
    <w:rPr>
      <w:rFonts w:ascii="Calibri" w:hAnsi="Calibri" w:cs="Calibri"/>
      <w:sz w:val="20"/>
      <w:szCs w:val="20"/>
    </w:rPr>
  </w:style>
  <w:style w:type="paragraph" w:styleId="Revision">
    <w:name w:val="Revision"/>
    <w:hidden/>
    <w:uiPriority w:val="99"/>
    <w:semiHidden/>
    <w:rsid w:val="008B2AA8"/>
    <w:rPr>
      <w:rFonts w:ascii="Arial" w:hAnsi="Arial" w:cs="Arial"/>
      <w:sz w:val="22"/>
      <w:szCs w:val="18"/>
    </w:rPr>
  </w:style>
  <w:style w:type="character" w:styleId="Strong">
    <w:name w:val="Strong"/>
    <w:qFormat/>
    <w:rsid w:val="00CE4DB7"/>
    <w:rPr>
      <w:i/>
      <w:u w:val="single"/>
    </w:rPr>
  </w:style>
  <w:style w:type="numbering" w:customStyle="1" w:styleId="NoList1">
    <w:name w:val="No List1"/>
    <w:next w:val="NoList"/>
    <w:semiHidden/>
    <w:unhideWhenUsed/>
    <w:rsid w:val="004352B6"/>
  </w:style>
  <w:style w:type="character" w:customStyle="1" w:styleId="Heading1Char">
    <w:name w:val="Heading 1 Char"/>
    <w:link w:val="Heading1"/>
    <w:rsid w:val="007744D8"/>
    <w:rPr>
      <w:rFonts w:ascii="Arial" w:eastAsia="Arial Unicode MS" w:hAnsi="Arial" w:cs="Arial"/>
      <w:b/>
      <w:kern w:val="28"/>
      <w:sz w:val="36"/>
      <w:szCs w:val="32"/>
      <w:lang w:val="en-AU"/>
    </w:rPr>
  </w:style>
  <w:style w:type="character" w:customStyle="1" w:styleId="Heading2Char">
    <w:name w:val="Heading 2 Char"/>
    <w:link w:val="Heading2"/>
    <w:rsid w:val="00C31E16"/>
    <w:rPr>
      <w:rFonts w:ascii="Arial" w:eastAsia="Arial Unicode MS" w:hAnsi="Arial" w:cs="Arial"/>
      <w:b/>
      <w:kern w:val="28"/>
      <w:sz w:val="28"/>
      <w:szCs w:val="32"/>
      <w:lang w:val="en-AU"/>
    </w:rPr>
  </w:style>
  <w:style w:type="character" w:customStyle="1" w:styleId="Heading3Char">
    <w:name w:val="Heading 3 Char"/>
    <w:link w:val="Heading3"/>
    <w:rsid w:val="005225A8"/>
    <w:rPr>
      <w:rFonts w:ascii="Arial" w:eastAsia="Arial Unicode MS" w:hAnsi="Arial" w:cs="Arial"/>
      <w:smallCaps/>
      <w:kern w:val="28"/>
      <w:sz w:val="32"/>
      <w:szCs w:val="32"/>
      <w:lang w:val="en-AU"/>
    </w:rPr>
  </w:style>
  <w:style w:type="character" w:customStyle="1" w:styleId="Heading4Char">
    <w:name w:val="Heading 4 Char"/>
    <w:link w:val="Heading4"/>
    <w:rsid w:val="004352B6"/>
    <w:rPr>
      <w:rFonts w:ascii="Arial" w:hAnsi="Arial" w:cs="Arial"/>
      <w:sz w:val="22"/>
      <w:szCs w:val="18"/>
      <w:u w:val="single"/>
    </w:rPr>
  </w:style>
  <w:style w:type="character" w:customStyle="1" w:styleId="BodyTextIndentChar">
    <w:name w:val="Body Text Indent Char"/>
    <w:link w:val="BodyTextIndent"/>
    <w:rsid w:val="004352B6"/>
    <w:rPr>
      <w:sz w:val="24"/>
      <w:lang w:val="en-AU"/>
    </w:rPr>
  </w:style>
  <w:style w:type="character" w:customStyle="1" w:styleId="TitleChar">
    <w:name w:val="Title Char"/>
    <w:link w:val="Title"/>
    <w:rsid w:val="005225A8"/>
    <w:rPr>
      <w:rFonts w:ascii="Arial" w:hAnsi="Arial"/>
      <w:i/>
      <w:kern w:val="28"/>
      <w:sz w:val="32"/>
      <w:shd w:val="clear" w:color="auto" w:fill="000000"/>
      <w:lang w:val="en-AU"/>
    </w:rPr>
  </w:style>
  <w:style w:type="character" w:customStyle="1" w:styleId="SubtitleChar">
    <w:name w:val="Subtitle Char"/>
    <w:link w:val="Subtitle"/>
    <w:rsid w:val="004352B6"/>
    <w:rPr>
      <w:rFonts w:ascii="Arial Narrow" w:hAnsi="Arial Narrow"/>
      <w:kern w:val="28"/>
      <w:sz w:val="44"/>
      <w:lang w:val="en-AU"/>
    </w:rPr>
  </w:style>
  <w:style w:type="paragraph" w:styleId="ListParagraph">
    <w:name w:val="List Paragraph"/>
    <w:basedOn w:val="Normal"/>
    <w:uiPriority w:val="34"/>
    <w:qFormat/>
    <w:rsid w:val="00AB0D52"/>
    <w:pPr>
      <w:widowControl w:val="0"/>
      <w:spacing w:after="200" w:line="276" w:lineRule="auto"/>
      <w:ind w:left="720" w:firstLine="0"/>
      <w:contextualSpacing/>
      <w:jc w:val="left"/>
    </w:pPr>
    <w:rPr>
      <w:rFonts w:ascii="Calibri" w:eastAsia="Calibri" w:hAnsi="Calibri" w:cs="Times New Roman"/>
      <w:szCs w:val="22"/>
    </w:rPr>
  </w:style>
  <w:style w:type="table" w:styleId="TableGrid">
    <w:name w:val="Table Grid"/>
    <w:basedOn w:val="TableNormal"/>
    <w:uiPriority w:val="59"/>
    <w:unhideWhenUsed/>
    <w:rsid w:val="00FF037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76B7F"/>
    <w:pPr>
      <w:widowControl/>
      <w:spacing w:before="480" w:after="0" w:line="276" w:lineRule="auto"/>
      <w:jc w:val="left"/>
      <w:outlineLvl w:val="9"/>
    </w:pPr>
    <w:rPr>
      <w:rFonts w:ascii="Cambria" w:eastAsia="Times New Roman" w:hAnsi="Cambria" w:cs="Times New Roman"/>
      <w:b w:val="0"/>
      <w:bCs/>
      <w:color w:val="365F91"/>
      <w:kern w:val="0"/>
      <w:szCs w:val="28"/>
      <w:lang w:val="en-US"/>
    </w:rPr>
  </w:style>
  <w:style w:type="character" w:customStyle="1" w:styleId="projectsummarylight">
    <w:name w:val="projectsummarylight"/>
    <w:rsid w:val="00F9770B"/>
  </w:style>
  <w:style w:type="character" w:styleId="CommentReference">
    <w:name w:val="annotation reference"/>
    <w:basedOn w:val="DefaultParagraphFont"/>
    <w:rsid w:val="00E964A8"/>
    <w:rPr>
      <w:sz w:val="16"/>
      <w:szCs w:val="16"/>
    </w:rPr>
  </w:style>
  <w:style w:type="paragraph" w:styleId="CommentText">
    <w:name w:val="annotation text"/>
    <w:basedOn w:val="Normal"/>
    <w:link w:val="CommentTextChar"/>
    <w:rsid w:val="00E964A8"/>
    <w:rPr>
      <w:sz w:val="20"/>
      <w:szCs w:val="20"/>
    </w:rPr>
  </w:style>
  <w:style w:type="character" w:customStyle="1" w:styleId="CommentTextChar">
    <w:name w:val="Comment Text Char"/>
    <w:basedOn w:val="DefaultParagraphFont"/>
    <w:link w:val="CommentText"/>
    <w:rsid w:val="00E964A8"/>
    <w:rPr>
      <w:rFonts w:ascii="Arial" w:hAnsi="Arial" w:cs="Arial"/>
    </w:rPr>
  </w:style>
  <w:style w:type="paragraph" w:styleId="CommentSubject">
    <w:name w:val="annotation subject"/>
    <w:basedOn w:val="CommentText"/>
    <w:next w:val="CommentText"/>
    <w:link w:val="CommentSubjectChar"/>
    <w:rsid w:val="00E964A8"/>
    <w:rPr>
      <w:b/>
      <w:bCs/>
    </w:rPr>
  </w:style>
  <w:style w:type="character" w:customStyle="1" w:styleId="CommentSubjectChar">
    <w:name w:val="Comment Subject Char"/>
    <w:basedOn w:val="CommentTextChar"/>
    <w:link w:val="CommentSubject"/>
    <w:rsid w:val="00E964A8"/>
    <w:rPr>
      <w:rFonts w:ascii="Arial" w:hAnsi="Arial" w:cs="Arial"/>
      <w:b/>
      <w:bCs/>
    </w:rPr>
  </w:style>
  <w:style w:type="paragraph" w:customStyle="1" w:styleId="CSP-ChapterBodyText-FirstParagraph">
    <w:name w:val="CSP - Chapter Body Text - First Paragraph"/>
    <w:basedOn w:val="Normal"/>
    <w:qFormat/>
    <w:rsid w:val="00C376F5"/>
    <w:pPr>
      <w:widowControl w:val="0"/>
      <w:ind w:firstLine="0"/>
    </w:pPr>
    <w:rPr>
      <w:rFonts w:ascii="Garamond" w:eastAsia="Calibri" w:hAnsi="Garamond" w:cs="Times New Roman"/>
      <w:iCs/>
      <w:szCs w:val="22"/>
    </w:rPr>
  </w:style>
  <w:style w:type="paragraph" w:customStyle="1" w:styleId="CSP-ChapterBodyText">
    <w:name w:val="CSP - Chapter Body Text"/>
    <w:basedOn w:val="Normal"/>
    <w:qFormat/>
    <w:rsid w:val="00C376F5"/>
    <w:pPr>
      <w:widowControl w:val="0"/>
      <w:ind w:firstLine="288"/>
    </w:pPr>
    <w:rPr>
      <w:rFonts w:ascii="Garamond" w:eastAsia="Calibri" w:hAnsi="Garamond" w:cs="Times New Roman"/>
      <w:iCs/>
      <w:szCs w:val="22"/>
    </w:rPr>
  </w:style>
  <w:style w:type="paragraph" w:customStyle="1" w:styleId="PreformattedText">
    <w:name w:val="Preformatted Text"/>
    <w:basedOn w:val="Normal"/>
    <w:rsid w:val="00D144A4"/>
    <w:pPr>
      <w:suppressAutoHyphens/>
      <w:ind w:firstLine="0"/>
      <w:jc w:val="left"/>
    </w:pPr>
    <w:rPr>
      <w:rFonts w:ascii="Liberation Mono" w:eastAsia="NSimSun" w:hAnsi="Liberation Mono" w:cs="Liberation Mono"/>
      <w:kern w:val="2"/>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87408">
      <w:bodyDiv w:val="1"/>
      <w:marLeft w:val="0"/>
      <w:marRight w:val="0"/>
      <w:marTop w:val="0"/>
      <w:marBottom w:val="0"/>
      <w:divBdr>
        <w:top w:val="none" w:sz="0" w:space="0" w:color="auto"/>
        <w:left w:val="none" w:sz="0" w:space="0" w:color="auto"/>
        <w:bottom w:val="none" w:sz="0" w:space="0" w:color="auto"/>
        <w:right w:val="none" w:sz="0" w:space="0" w:color="auto"/>
      </w:divBdr>
    </w:div>
    <w:div w:id="2030138970">
      <w:bodyDiv w:val="1"/>
      <w:marLeft w:val="0"/>
      <w:marRight w:val="0"/>
      <w:marTop w:val="0"/>
      <w:marBottom w:val="0"/>
      <w:divBdr>
        <w:top w:val="none" w:sz="0" w:space="0" w:color="auto"/>
        <w:left w:val="none" w:sz="0" w:space="0" w:color="auto"/>
        <w:bottom w:val="none" w:sz="0" w:space="0" w:color="auto"/>
        <w:right w:val="none" w:sz="0" w:space="0" w:color="auto"/>
      </w:divBdr>
    </w:div>
    <w:div w:id="2125998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Donovan\Projects\Manuscript%20Templates\CreateSpace%20Templates\Template%20Documents\CSP6X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14F56B-6680-42A2-8C0B-D4A42890BA9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9FDCC-DBB5-4CB6-BA12-4E29A0D7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CSP6X9.dot</Template>
  <TotalTime>361</TotalTime>
  <Pages>13</Pages>
  <Words>447</Words>
  <Characters>2551</Characters>
  <Application>Microsoft Office Word</Application>
  <DocSecurity>0</DocSecurity>
  <PresentationFormat/>
  <Lines>21</Lines>
  <Paragraphs>5</Paragraphs>
  <ScaleCrop>false</ScaleCrop>
  <HeadingPairs>
    <vt:vector size="2" baseType="variant">
      <vt:variant>
        <vt:lpstr>Title</vt:lpstr>
      </vt:variant>
      <vt:variant>
        <vt:i4>1</vt:i4>
      </vt:variant>
    </vt:vector>
  </HeadingPairs>
  <TitlesOfParts>
    <vt:vector size="1" baseType="lpstr">
      <vt:lpstr>CreateSpace Word Templates</vt:lpstr>
    </vt:vector>
  </TitlesOfParts>
  <Manager>CreateSpace</Manager>
  <Company>NA</Company>
  <LinksUpToDate>false</LinksUpToDate>
  <CharactersWithSpaces>2993</CharactersWithSpaces>
  <SharedDoc>false</SharedDoc>
  <HyperlinkBase/>
  <HLinks>
    <vt:vector size="210" baseType="variant">
      <vt:variant>
        <vt:i4>1835057</vt:i4>
      </vt:variant>
      <vt:variant>
        <vt:i4>206</vt:i4>
      </vt:variant>
      <vt:variant>
        <vt:i4>0</vt:i4>
      </vt:variant>
      <vt:variant>
        <vt:i4>5</vt:i4>
      </vt:variant>
      <vt:variant>
        <vt:lpwstr/>
      </vt:variant>
      <vt:variant>
        <vt:lpwstr>_Toc523048314</vt:lpwstr>
      </vt:variant>
      <vt:variant>
        <vt:i4>1835057</vt:i4>
      </vt:variant>
      <vt:variant>
        <vt:i4>200</vt:i4>
      </vt:variant>
      <vt:variant>
        <vt:i4>0</vt:i4>
      </vt:variant>
      <vt:variant>
        <vt:i4>5</vt:i4>
      </vt:variant>
      <vt:variant>
        <vt:lpwstr/>
      </vt:variant>
      <vt:variant>
        <vt:lpwstr>_Toc523048313</vt:lpwstr>
      </vt:variant>
      <vt:variant>
        <vt:i4>1835057</vt:i4>
      </vt:variant>
      <vt:variant>
        <vt:i4>194</vt:i4>
      </vt:variant>
      <vt:variant>
        <vt:i4>0</vt:i4>
      </vt:variant>
      <vt:variant>
        <vt:i4>5</vt:i4>
      </vt:variant>
      <vt:variant>
        <vt:lpwstr/>
      </vt:variant>
      <vt:variant>
        <vt:lpwstr>_Toc523048312</vt:lpwstr>
      </vt:variant>
      <vt:variant>
        <vt:i4>1835057</vt:i4>
      </vt:variant>
      <vt:variant>
        <vt:i4>188</vt:i4>
      </vt:variant>
      <vt:variant>
        <vt:i4>0</vt:i4>
      </vt:variant>
      <vt:variant>
        <vt:i4>5</vt:i4>
      </vt:variant>
      <vt:variant>
        <vt:lpwstr/>
      </vt:variant>
      <vt:variant>
        <vt:lpwstr>_Toc523048311</vt:lpwstr>
      </vt:variant>
      <vt:variant>
        <vt:i4>1835057</vt:i4>
      </vt:variant>
      <vt:variant>
        <vt:i4>182</vt:i4>
      </vt:variant>
      <vt:variant>
        <vt:i4>0</vt:i4>
      </vt:variant>
      <vt:variant>
        <vt:i4>5</vt:i4>
      </vt:variant>
      <vt:variant>
        <vt:lpwstr/>
      </vt:variant>
      <vt:variant>
        <vt:lpwstr>_Toc523048310</vt:lpwstr>
      </vt:variant>
      <vt:variant>
        <vt:i4>1900593</vt:i4>
      </vt:variant>
      <vt:variant>
        <vt:i4>176</vt:i4>
      </vt:variant>
      <vt:variant>
        <vt:i4>0</vt:i4>
      </vt:variant>
      <vt:variant>
        <vt:i4>5</vt:i4>
      </vt:variant>
      <vt:variant>
        <vt:lpwstr/>
      </vt:variant>
      <vt:variant>
        <vt:lpwstr>_Toc523048309</vt:lpwstr>
      </vt:variant>
      <vt:variant>
        <vt:i4>1900593</vt:i4>
      </vt:variant>
      <vt:variant>
        <vt:i4>170</vt:i4>
      </vt:variant>
      <vt:variant>
        <vt:i4>0</vt:i4>
      </vt:variant>
      <vt:variant>
        <vt:i4>5</vt:i4>
      </vt:variant>
      <vt:variant>
        <vt:lpwstr/>
      </vt:variant>
      <vt:variant>
        <vt:lpwstr>_Toc523048308</vt:lpwstr>
      </vt:variant>
      <vt:variant>
        <vt:i4>1900593</vt:i4>
      </vt:variant>
      <vt:variant>
        <vt:i4>164</vt:i4>
      </vt:variant>
      <vt:variant>
        <vt:i4>0</vt:i4>
      </vt:variant>
      <vt:variant>
        <vt:i4>5</vt:i4>
      </vt:variant>
      <vt:variant>
        <vt:lpwstr/>
      </vt:variant>
      <vt:variant>
        <vt:lpwstr>_Toc523048307</vt:lpwstr>
      </vt:variant>
      <vt:variant>
        <vt:i4>1900593</vt:i4>
      </vt:variant>
      <vt:variant>
        <vt:i4>158</vt:i4>
      </vt:variant>
      <vt:variant>
        <vt:i4>0</vt:i4>
      </vt:variant>
      <vt:variant>
        <vt:i4>5</vt:i4>
      </vt:variant>
      <vt:variant>
        <vt:lpwstr/>
      </vt:variant>
      <vt:variant>
        <vt:lpwstr>_Toc523048306</vt:lpwstr>
      </vt:variant>
      <vt:variant>
        <vt:i4>1900593</vt:i4>
      </vt:variant>
      <vt:variant>
        <vt:i4>152</vt:i4>
      </vt:variant>
      <vt:variant>
        <vt:i4>0</vt:i4>
      </vt:variant>
      <vt:variant>
        <vt:i4>5</vt:i4>
      </vt:variant>
      <vt:variant>
        <vt:lpwstr/>
      </vt:variant>
      <vt:variant>
        <vt:lpwstr>_Toc523048305</vt:lpwstr>
      </vt:variant>
      <vt:variant>
        <vt:i4>1900593</vt:i4>
      </vt:variant>
      <vt:variant>
        <vt:i4>146</vt:i4>
      </vt:variant>
      <vt:variant>
        <vt:i4>0</vt:i4>
      </vt:variant>
      <vt:variant>
        <vt:i4>5</vt:i4>
      </vt:variant>
      <vt:variant>
        <vt:lpwstr/>
      </vt:variant>
      <vt:variant>
        <vt:lpwstr>_Toc523048304</vt:lpwstr>
      </vt:variant>
      <vt:variant>
        <vt:i4>1900593</vt:i4>
      </vt:variant>
      <vt:variant>
        <vt:i4>140</vt:i4>
      </vt:variant>
      <vt:variant>
        <vt:i4>0</vt:i4>
      </vt:variant>
      <vt:variant>
        <vt:i4>5</vt:i4>
      </vt:variant>
      <vt:variant>
        <vt:lpwstr/>
      </vt:variant>
      <vt:variant>
        <vt:lpwstr>_Toc523048303</vt:lpwstr>
      </vt:variant>
      <vt:variant>
        <vt:i4>1900593</vt:i4>
      </vt:variant>
      <vt:variant>
        <vt:i4>134</vt:i4>
      </vt:variant>
      <vt:variant>
        <vt:i4>0</vt:i4>
      </vt:variant>
      <vt:variant>
        <vt:i4>5</vt:i4>
      </vt:variant>
      <vt:variant>
        <vt:lpwstr/>
      </vt:variant>
      <vt:variant>
        <vt:lpwstr>_Toc523048302</vt:lpwstr>
      </vt:variant>
      <vt:variant>
        <vt:i4>1900593</vt:i4>
      </vt:variant>
      <vt:variant>
        <vt:i4>128</vt:i4>
      </vt:variant>
      <vt:variant>
        <vt:i4>0</vt:i4>
      </vt:variant>
      <vt:variant>
        <vt:i4>5</vt:i4>
      </vt:variant>
      <vt:variant>
        <vt:lpwstr/>
      </vt:variant>
      <vt:variant>
        <vt:lpwstr>_Toc523048301</vt:lpwstr>
      </vt:variant>
      <vt:variant>
        <vt:i4>1900593</vt:i4>
      </vt:variant>
      <vt:variant>
        <vt:i4>122</vt:i4>
      </vt:variant>
      <vt:variant>
        <vt:i4>0</vt:i4>
      </vt:variant>
      <vt:variant>
        <vt:i4>5</vt:i4>
      </vt:variant>
      <vt:variant>
        <vt:lpwstr/>
      </vt:variant>
      <vt:variant>
        <vt:lpwstr>_Toc523048300</vt:lpwstr>
      </vt:variant>
      <vt:variant>
        <vt:i4>1310768</vt:i4>
      </vt:variant>
      <vt:variant>
        <vt:i4>116</vt:i4>
      </vt:variant>
      <vt:variant>
        <vt:i4>0</vt:i4>
      </vt:variant>
      <vt:variant>
        <vt:i4>5</vt:i4>
      </vt:variant>
      <vt:variant>
        <vt:lpwstr/>
      </vt:variant>
      <vt:variant>
        <vt:lpwstr>_Toc523048299</vt:lpwstr>
      </vt:variant>
      <vt:variant>
        <vt:i4>1310768</vt:i4>
      </vt:variant>
      <vt:variant>
        <vt:i4>110</vt:i4>
      </vt:variant>
      <vt:variant>
        <vt:i4>0</vt:i4>
      </vt:variant>
      <vt:variant>
        <vt:i4>5</vt:i4>
      </vt:variant>
      <vt:variant>
        <vt:lpwstr/>
      </vt:variant>
      <vt:variant>
        <vt:lpwstr>_Toc523048298</vt:lpwstr>
      </vt:variant>
      <vt:variant>
        <vt:i4>1310768</vt:i4>
      </vt:variant>
      <vt:variant>
        <vt:i4>104</vt:i4>
      </vt:variant>
      <vt:variant>
        <vt:i4>0</vt:i4>
      </vt:variant>
      <vt:variant>
        <vt:i4>5</vt:i4>
      </vt:variant>
      <vt:variant>
        <vt:lpwstr/>
      </vt:variant>
      <vt:variant>
        <vt:lpwstr>_Toc523048297</vt:lpwstr>
      </vt:variant>
      <vt:variant>
        <vt:i4>1310768</vt:i4>
      </vt:variant>
      <vt:variant>
        <vt:i4>98</vt:i4>
      </vt:variant>
      <vt:variant>
        <vt:i4>0</vt:i4>
      </vt:variant>
      <vt:variant>
        <vt:i4>5</vt:i4>
      </vt:variant>
      <vt:variant>
        <vt:lpwstr/>
      </vt:variant>
      <vt:variant>
        <vt:lpwstr>_Toc523048296</vt:lpwstr>
      </vt:variant>
      <vt:variant>
        <vt:i4>1310768</vt:i4>
      </vt:variant>
      <vt:variant>
        <vt:i4>92</vt:i4>
      </vt:variant>
      <vt:variant>
        <vt:i4>0</vt:i4>
      </vt:variant>
      <vt:variant>
        <vt:i4>5</vt:i4>
      </vt:variant>
      <vt:variant>
        <vt:lpwstr/>
      </vt:variant>
      <vt:variant>
        <vt:lpwstr>_Toc523048295</vt:lpwstr>
      </vt:variant>
      <vt:variant>
        <vt:i4>1310768</vt:i4>
      </vt:variant>
      <vt:variant>
        <vt:i4>86</vt:i4>
      </vt:variant>
      <vt:variant>
        <vt:i4>0</vt:i4>
      </vt:variant>
      <vt:variant>
        <vt:i4>5</vt:i4>
      </vt:variant>
      <vt:variant>
        <vt:lpwstr/>
      </vt:variant>
      <vt:variant>
        <vt:lpwstr>_Toc523048294</vt:lpwstr>
      </vt:variant>
      <vt:variant>
        <vt:i4>1310768</vt:i4>
      </vt:variant>
      <vt:variant>
        <vt:i4>80</vt:i4>
      </vt:variant>
      <vt:variant>
        <vt:i4>0</vt:i4>
      </vt:variant>
      <vt:variant>
        <vt:i4>5</vt:i4>
      </vt:variant>
      <vt:variant>
        <vt:lpwstr/>
      </vt:variant>
      <vt:variant>
        <vt:lpwstr>_Toc523048293</vt:lpwstr>
      </vt:variant>
      <vt:variant>
        <vt:i4>1310768</vt:i4>
      </vt:variant>
      <vt:variant>
        <vt:i4>74</vt:i4>
      </vt:variant>
      <vt:variant>
        <vt:i4>0</vt:i4>
      </vt:variant>
      <vt:variant>
        <vt:i4>5</vt:i4>
      </vt:variant>
      <vt:variant>
        <vt:lpwstr/>
      </vt:variant>
      <vt:variant>
        <vt:lpwstr>_Toc523048292</vt:lpwstr>
      </vt:variant>
      <vt:variant>
        <vt:i4>1310768</vt:i4>
      </vt:variant>
      <vt:variant>
        <vt:i4>68</vt:i4>
      </vt:variant>
      <vt:variant>
        <vt:i4>0</vt:i4>
      </vt:variant>
      <vt:variant>
        <vt:i4>5</vt:i4>
      </vt:variant>
      <vt:variant>
        <vt:lpwstr/>
      </vt:variant>
      <vt:variant>
        <vt:lpwstr>_Toc523048291</vt:lpwstr>
      </vt:variant>
      <vt:variant>
        <vt:i4>1310768</vt:i4>
      </vt:variant>
      <vt:variant>
        <vt:i4>62</vt:i4>
      </vt:variant>
      <vt:variant>
        <vt:i4>0</vt:i4>
      </vt:variant>
      <vt:variant>
        <vt:i4>5</vt:i4>
      </vt:variant>
      <vt:variant>
        <vt:lpwstr/>
      </vt:variant>
      <vt:variant>
        <vt:lpwstr>_Toc523048290</vt:lpwstr>
      </vt:variant>
      <vt:variant>
        <vt:i4>1376304</vt:i4>
      </vt:variant>
      <vt:variant>
        <vt:i4>56</vt:i4>
      </vt:variant>
      <vt:variant>
        <vt:i4>0</vt:i4>
      </vt:variant>
      <vt:variant>
        <vt:i4>5</vt:i4>
      </vt:variant>
      <vt:variant>
        <vt:lpwstr/>
      </vt:variant>
      <vt:variant>
        <vt:lpwstr>_Toc523048289</vt:lpwstr>
      </vt:variant>
      <vt:variant>
        <vt:i4>1376304</vt:i4>
      </vt:variant>
      <vt:variant>
        <vt:i4>50</vt:i4>
      </vt:variant>
      <vt:variant>
        <vt:i4>0</vt:i4>
      </vt:variant>
      <vt:variant>
        <vt:i4>5</vt:i4>
      </vt:variant>
      <vt:variant>
        <vt:lpwstr/>
      </vt:variant>
      <vt:variant>
        <vt:lpwstr>_Toc523048288</vt:lpwstr>
      </vt:variant>
      <vt:variant>
        <vt:i4>1376304</vt:i4>
      </vt:variant>
      <vt:variant>
        <vt:i4>44</vt:i4>
      </vt:variant>
      <vt:variant>
        <vt:i4>0</vt:i4>
      </vt:variant>
      <vt:variant>
        <vt:i4>5</vt:i4>
      </vt:variant>
      <vt:variant>
        <vt:lpwstr/>
      </vt:variant>
      <vt:variant>
        <vt:lpwstr>_Toc523048287</vt:lpwstr>
      </vt:variant>
      <vt:variant>
        <vt:i4>1376304</vt:i4>
      </vt:variant>
      <vt:variant>
        <vt:i4>38</vt:i4>
      </vt:variant>
      <vt:variant>
        <vt:i4>0</vt:i4>
      </vt:variant>
      <vt:variant>
        <vt:i4>5</vt:i4>
      </vt:variant>
      <vt:variant>
        <vt:lpwstr/>
      </vt:variant>
      <vt:variant>
        <vt:lpwstr>_Toc523048286</vt:lpwstr>
      </vt:variant>
      <vt:variant>
        <vt:i4>1376304</vt:i4>
      </vt:variant>
      <vt:variant>
        <vt:i4>32</vt:i4>
      </vt:variant>
      <vt:variant>
        <vt:i4>0</vt:i4>
      </vt:variant>
      <vt:variant>
        <vt:i4>5</vt:i4>
      </vt:variant>
      <vt:variant>
        <vt:lpwstr/>
      </vt:variant>
      <vt:variant>
        <vt:lpwstr>_Toc523048285</vt:lpwstr>
      </vt:variant>
      <vt:variant>
        <vt:i4>1376304</vt:i4>
      </vt:variant>
      <vt:variant>
        <vt:i4>26</vt:i4>
      </vt:variant>
      <vt:variant>
        <vt:i4>0</vt:i4>
      </vt:variant>
      <vt:variant>
        <vt:i4>5</vt:i4>
      </vt:variant>
      <vt:variant>
        <vt:lpwstr/>
      </vt:variant>
      <vt:variant>
        <vt:lpwstr>_Toc523048284</vt:lpwstr>
      </vt:variant>
      <vt:variant>
        <vt:i4>1376304</vt:i4>
      </vt:variant>
      <vt:variant>
        <vt:i4>20</vt:i4>
      </vt:variant>
      <vt:variant>
        <vt:i4>0</vt:i4>
      </vt:variant>
      <vt:variant>
        <vt:i4>5</vt:i4>
      </vt:variant>
      <vt:variant>
        <vt:lpwstr/>
      </vt:variant>
      <vt:variant>
        <vt:lpwstr>_Toc523048283</vt:lpwstr>
      </vt:variant>
      <vt:variant>
        <vt:i4>1376304</vt:i4>
      </vt:variant>
      <vt:variant>
        <vt:i4>14</vt:i4>
      </vt:variant>
      <vt:variant>
        <vt:i4>0</vt:i4>
      </vt:variant>
      <vt:variant>
        <vt:i4>5</vt:i4>
      </vt:variant>
      <vt:variant>
        <vt:lpwstr/>
      </vt:variant>
      <vt:variant>
        <vt:lpwstr>_Toc523048282</vt:lpwstr>
      </vt:variant>
      <vt:variant>
        <vt:i4>1376304</vt:i4>
      </vt:variant>
      <vt:variant>
        <vt:i4>8</vt:i4>
      </vt:variant>
      <vt:variant>
        <vt:i4>0</vt:i4>
      </vt:variant>
      <vt:variant>
        <vt:i4>5</vt:i4>
      </vt:variant>
      <vt:variant>
        <vt:lpwstr/>
      </vt:variant>
      <vt:variant>
        <vt:lpwstr>_Toc523048281</vt:lpwstr>
      </vt:variant>
      <vt:variant>
        <vt:i4>1376304</vt:i4>
      </vt:variant>
      <vt:variant>
        <vt:i4>2</vt:i4>
      </vt:variant>
      <vt:variant>
        <vt:i4>0</vt:i4>
      </vt:variant>
      <vt:variant>
        <vt:i4>5</vt:i4>
      </vt:variant>
      <vt:variant>
        <vt:lpwstr/>
      </vt:variant>
      <vt:variant>
        <vt:lpwstr>_Toc523048280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CreateSpace Word Templates</dc:title>
  <dc:subject>Manuscript Template</dc:subject>
  <dc:creator>CreateSpace</dc:creator>
  <cp:keywords>Public</cp:keywords>
  <cp:lastModifiedBy>Sunshine Lutey</cp:lastModifiedBy>
  <cp:revision>13</cp:revision>
  <cp:lastPrinted>2020-06-09T22:54:00Z</cp:lastPrinted>
  <dcterms:created xsi:type="dcterms:W3CDTF">2021-08-14T21:46:00Z</dcterms:created>
  <dcterms:modified xsi:type="dcterms:W3CDTF">2023-01-30T03:29:00Z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2000-11-02T22:00:00Z</vt:filetime>
  </property>
</Properties>
</file>